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75"/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976"/>
        <w:gridCol w:w="7968"/>
        <w:gridCol w:w="1813"/>
      </w:tblGrid>
      <w:tr w:rsidR="00915C1F" w:rsidRPr="0023226B" w14:paraId="58B94450" w14:textId="77777777" w:rsidTr="007900EA">
        <w:trPr>
          <w:trHeight w:val="8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263E5E" w14:textId="77777777" w:rsidR="00915C1F" w:rsidRPr="00911A9D" w:rsidRDefault="009540D5" w:rsidP="00911A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11A9D">
              <w:rPr>
                <w:rFonts w:ascii="Calibri" w:hAnsi="Calibr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65C4E4E6" wp14:editId="4D8E343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-1905</wp:posOffset>
                  </wp:positionV>
                  <wp:extent cx="457200" cy="440055"/>
                  <wp:effectExtent l="0" t="0" r="0" b="0"/>
                  <wp:wrapNone/>
                  <wp:docPr id="1" name="Imagem 1" descr="simb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b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9337BAE" w14:textId="77777777" w:rsidR="00915C1F" w:rsidRPr="00911A9D" w:rsidRDefault="00915C1F" w:rsidP="00911A9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CB2C1" w14:textId="77777777" w:rsidR="00915C1F" w:rsidRPr="00986919" w:rsidRDefault="00915C1F" w:rsidP="00911A9D">
            <w:pPr>
              <w:pStyle w:val="BodyTex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86919">
              <w:rPr>
                <w:rFonts w:ascii="Calibri" w:hAnsi="Calibri"/>
                <w:sz w:val="16"/>
                <w:szCs w:val="16"/>
              </w:rPr>
              <w:t>GOVERNO DO ESTADO DE</w:t>
            </w:r>
            <w:r w:rsidR="008B6980" w:rsidRPr="0098691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86919">
              <w:rPr>
                <w:rFonts w:ascii="Calibri" w:hAnsi="Calibri"/>
                <w:sz w:val="16"/>
                <w:szCs w:val="16"/>
              </w:rPr>
              <w:t>MINAS GERAIS</w:t>
            </w:r>
          </w:p>
          <w:p w14:paraId="13026936" w14:textId="77777777" w:rsidR="00915C1F" w:rsidRPr="00911A9D" w:rsidRDefault="001B08E4" w:rsidP="00911A9D">
            <w:pPr>
              <w:pStyle w:val="Heading1"/>
              <w:jc w:val="center"/>
              <w:rPr>
                <w:rFonts w:ascii="Calibri" w:hAnsi="Calibri"/>
                <w:sz w:val="18"/>
                <w:szCs w:val="18"/>
              </w:rPr>
            </w:pPr>
            <w:r w:rsidRPr="00986919">
              <w:rPr>
                <w:rFonts w:ascii="Calibri" w:hAnsi="Calibri"/>
                <w:sz w:val="16"/>
                <w:szCs w:val="16"/>
                <w:lang w:val="en-US"/>
              </w:rPr>
              <w:t>CONTROLADORIA-GERAL DO ESTADO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00F3" w14:textId="77777777" w:rsidR="0073559D" w:rsidRPr="00911A9D" w:rsidRDefault="0073559D" w:rsidP="00911A9D">
            <w:pPr>
              <w:pStyle w:val="Heading2"/>
              <w:jc w:val="center"/>
              <w:rPr>
                <w:rFonts w:ascii="Calibri" w:hAnsi="Calibri"/>
                <w:sz w:val="22"/>
                <w:szCs w:val="22"/>
              </w:rPr>
            </w:pPr>
            <w:r w:rsidRPr="00911A9D">
              <w:rPr>
                <w:rFonts w:ascii="Calibri" w:hAnsi="Calibri"/>
                <w:sz w:val="22"/>
                <w:szCs w:val="22"/>
              </w:rPr>
              <w:t>AVALIAÇÃO DE DESEMPENHO DO GESTOR PÚBLICO</w:t>
            </w:r>
          </w:p>
          <w:p w14:paraId="15B05D4C" w14:textId="77777777" w:rsidR="0073559D" w:rsidRPr="00911A9D" w:rsidRDefault="0073559D" w:rsidP="00911A9D">
            <w:pPr>
              <w:pStyle w:val="Heading2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11A9D">
              <w:rPr>
                <w:rFonts w:ascii="Calibri" w:hAnsi="Calibri"/>
                <w:bCs/>
                <w:sz w:val="22"/>
                <w:szCs w:val="22"/>
              </w:rPr>
              <w:t>PLANO DE DESENVOLVIMENTO</w:t>
            </w:r>
          </w:p>
          <w:p w14:paraId="29F7D91E" w14:textId="77777777" w:rsidR="00915C1F" w:rsidRPr="00911A9D" w:rsidRDefault="0073559D" w:rsidP="00911A9D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  <w:r w:rsidRPr="00911A9D">
              <w:rPr>
                <w:rFonts w:ascii="Calibri" w:hAnsi="Calibri"/>
                <w:bCs/>
                <w:sz w:val="22"/>
                <w:szCs w:val="22"/>
              </w:rPr>
              <w:t xml:space="preserve">ÁREA: </w:t>
            </w:r>
            <w:r w:rsidR="00105806" w:rsidRPr="00911A9D">
              <w:rPr>
                <w:rFonts w:ascii="Calibri" w:hAnsi="Calibri"/>
                <w:bCs/>
                <w:sz w:val="22"/>
                <w:szCs w:val="22"/>
              </w:rPr>
              <w:t>UNIDADES SETORIAIS E SECCIONAIS DE CONTROLE INTERNO - USCIS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29B1" w14:textId="77777777" w:rsidR="00915C1F" w:rsidRPr="0023226B" w:rsidRDefault="00915C1F" w:rsidP="00267C24">
            <w:pPr>
              <w:pStyle w:val="Heading1"/>
              <w:ind w:right="-70"/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 w:rsidRPr="0023226B">
              <w:rPr>
                <w:rFonts w:ascii="Calibri" w:hAnsi="Calibri"/>
                <w:sz w:val="16"/>
                <w:szCs w:val="16"/>
              </w:rPr>
              <w:t>FL 01/0</w:t>
            </w:r>
            <w:r w:rsidR="00267C24" w:rsidRPr="0023226B">
              <w:rPr>
                <w:rFonts w:ascii="Calibri" w:hAnsi="Calibri"/>
                <w:sz w:val="16"/>
                <w:szCs w:val="16"/>
              </w:rPr>
              <w:t>3</w:t>
            </w:r>
          </w:p>
        </w:tc>
      </w:tr>
    </w:tbl>
    <w:p w14:paraId="567EA92C" w14:textId="77777777" w:rsidR="009074C1" w:rsidRPr="00911A9D" w:rsidRDefault="009074C1" w:rsidP="009074C1">
      <w:pPr>
        <w:rPr>
          <w:rFonts w:asciiTheme="minorHAnsi" w:hAnsiTheme="minorHAnsi"/>
          <w:vanish/>
          <w:sz w:val="23"/>
          <w:szCs w:val="23"/>
        </w:rPr>
      </w:pP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2"/>
        <w:gridCol w:w="3672"/>
      </w:tblGrid>
      <w:tr w:rsidR="00915C1F" w:rsidRPr="00911A9D" w14:paraId="58344312" w14:textId="77777777" w:rsidTr="008B6980">
        <w:trPr>
          <w:trHeight w:val="340"/>
        </w:trPr>
        <w:tc>
          <w:tcPr>
            <w:tcW w:w="5000" w:type="pct"/>
            <w:gridSpan w:val="2"/>
            <w:shd w:val="clear" w:color="auto" w:fill="E0E0E0"/>
            <w:vAlign w:val="center"/>
          </w:tcPr>
          <w:p w14:paraId="542CDD57" w14:textId="77777777" w:rsidR="00915C1F" w:rsidRPr="00911A9D" w:rsidRDefault="00915C1F" w:rsidP="00915C1F">
            <w:pPr>
              <w:jc w:val="center"/>
              <w:rPr>
                <w:rFonts w:asciiTheme="minorHAnsi" w:hAnsiTheme="minorHAnsi"/>
                <w:b/>
              </w:rPr>
            </w:pPr>
            <w:r w:rsidRPr="00911A9D">
              <w:rPr>
                <w:rFonts w:asciiTheme="minorHAnsi" w:hAnsiTheme="minorHAnsi"/>
                <w:b/>
              </w:rPr>
              <w:t xml:space="preserve">1 – IDENTIFICAÇÃO DO </w:t>
            </w:r>
            <w:r w:rsidR="00604E7F" w:rsidRPr="00911A9D">
              <w:rPr>
                <w:rFonts w:asciiTheme="minorHAnsi" w:hAnsiTheme="minorHAnsi"/>
                <w:b/>
              </w:rPr>
              <w:t>SERVIDOR</w:t>
            </w:r>
            <w:r w:rsidRPr="00911A9D">
              <w:rPr>
                <w:rFonts w:asciiTheme="minorHAnsi" w:hAnsiTheme="minorHAnsi"/>
                <w:b/>
              </w:rPr>
              <w:t xml:space="preserve"> AVALIADO</w:t>
            </w:r>
          </w:p>
        </w:tc>
      </w:tr>
      <w:tr w:rsidR="00915C1F" w:rsidRPr="00911A9D" w14:paraId="15BA875D" w14:textId="77777777" w:rsidTr="008B6980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67FDFC07" w14:textId="77777777" w:rsidR="00915C1F" w:rsidRPr="00911A9D" w:rsidRDefault="00915C1F" w:rsidP="00915C1F">
            <w:pPr>
              <w:rPr>
                <w:rFonts w:asciiTheme="minorHAnsi" w:hAnsiTheme="minorHAnsi"/>
                <w:b/>
              </w:rPr>
            </w:pPr>
            <w:r w:rsidRPr="00911A9D">
              <w:rPr>
                <w:rFonts w:asciiTheme="minorHAnsi" w:hAnsiTheme="minorHAnsi"/>
                <w:b/>
              </w:rPr>
              <w:t xml:space="preserve">NOME: </w:t>
            </w:r>
            <w:r w:rsidRPr="005D6594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0" w:name="Texto9"/>
            <w:r w:rsidRPr="005D6594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6594">
              <w:rPr>
                <w:rFonts w:asciiTheme="minorHAnsi" w:hAnsiTheme="minorHAnsi"/>
                <w:b/>
                <w:sz w:val="22"/>
                <w:szCs w:val="22"/>
              </w:rPr>
            </w:r>
            <w:r w:rsidRPr="005D659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659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9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9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9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9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94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915C1F" w:rsidRPr="00911A9D" w14:paraId="666BC049" w14:textId="77777777" w:rsidTr="008B6980">
        <w:trPr>
          <w:trHeight w:val="340"/>
        </w:trPr>
        <w:tc>
          <w:tcPr>
            <w:tcW w:w="3667" w:type="pct"/>
            <w:tcBorders>
              <w:bottom w:val="single" w:sz="4" w:space="0" w:color="auto"/>
            </w:tcBorders>
            <w:vAlign w:val="center"/>
          </w:tcPr>
          <w:p w14:paraId="2FE7C710" w14:textId="77777777" w:rsidR="00915C1F" w:rsidRPr="00911A9D" w:rsidRDefault="00915C1F" w:rsidP="00915C1F">
            <w:pPr>
              <w:rPr>
                <w:rFonts w:asciiTheme="minorHAnsi" w:hAnsiTheme="minorHAnsi"/>
                <w:b/>
              </w:rPr>
            </w:pPr>
            <w:r w:rsidRPr="00911A9D">
              <w:rPr>
                <w:rFonts w:asciiTheme="minorHAnsi" w:hAnsiTheme="minorHAnsi"/>
                <w:b/>
              </w:rPr>
              <w:t xml:space="preserve">CARGO: </w:t>
            </w:r>
            <w:r w:rsidRPr="005D6594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" w:name="Texto10"/>
            <w:r w:rsidRPr="005D6594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6594">
              <w:rPr>
                <w:rFonts w:asciiTheme="minorHAnsi" w:hAnsiTheme="minorHAnsi"/>
                <w:b/>
                <w:sz w:val="22"/>
                <w:szCs w:val="22"/>
              </w:rPr>
            </w:r>
            <w:r w:rsidRPr="005D659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659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9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9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9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9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94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14:paraId="69CC8734" w14:textId="77777777" w:rsidR="00915C1F" w:rsidRPr="00911A9D" w:rsidRDefault="00915C1F" w:rsidP="00915C1F">
            <w:pPr>
              <w:rPr>
                <w:rFonts w:asciiTheme="minorHAnsi" w:hAnsiTheme="minorHAnsi"/>
                <w:b/>
              </w:rPr>
            </w:pPr>
            <w:r w:rsidRPr="00911A9D">
              <w:rPr>
                <w:rFonts w:asciiTheme="minorHAnsi" w:hAnsiTheme="minorHAnsi"/>
                <w:b/>
              </w:rPr>
              <w:t xml:space="preserve">MASP: </w:t>
            </w:r>
            <w:r w:rsidRPr="005D6594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" w:name="Texto12"/>
            <w:r w:rsidRPr="005D6594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6594">
              <w:rPr>
                <w:rFonts w:asciiTheme="minorHAnsi" w:hAnsiTheme="minorHAnsi"/>
                <w:b/>
                <w:sz w:val="22"/>
                <w:szCs w:val="22"/>
              </w:rPr>
            </w:r>
            <w:r w:rsidRPr="005D659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659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9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9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9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9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94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915C1F" w:rsidRPr="00911A9D" w14:paraId="376CFF89" w14:textId="77777777" w:rsidTr="008B6980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4EBCAE06" w14:textId="77777777" w:rsidR="00915C1F" w:rsidRPr="00911A9D" w:rsidRDefault="00915C1F" w:rsidP="00915C1F">
            <w:pPr>
              <w:rPr>
                <w:rFonts w:asciiTheme="minorHAnsi" w:hAnsiTheme="minorHAnsi"/>
                <w:b/>
              </w:rPr>
            </w:pPr>
            <w:r w:rsidRPr="00911A9D">
              <w:rPr>
                <w:rFonts w:asciiTheme="minorHAnsi" w:hAnsiTheme="minorHAnsi"/>
                <w:b/>
              </w:rPr>
              <w:t xml:space="preserve">UNIDADE DE EXERCÍCIO: </w:t>
            </w:r>
            <w:r w:rsidRPr="005D6594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" w:name="Texto11"/>
            <w:r w:rsidRPr="005D6594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6594">
              <w:rPr>
                <w:rFonts w:asciiTheme="minorHAnsi" w:hAnsiTheme="minorHAnsi"/>
                <w:b/>
                <w:sz w:val="22"/>
                <w:szCs w:val="22"/>
              </w:rPr>
            </w:r>
            <w:r w:rsidRPr="005D659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659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9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9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9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9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94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915C1F" w:rsidRPr="00911A9D" w14:paraId="27ACEFEA" w14:textId="77777777" w:rsidTr="008B6980">
        <w:trPr>
          <w:trHeight w:val="340"/>
        </w:trPr>
        <w:tc>
          <w:tcPr>
            <w:tcW w:w="5000" w:type="pct"/>
            <w:gridSpan w:val="2"/>
            <w:shd w:val="clear" w:color="auto" w:fill="E0E0E0"/>
            <w:vAlign w:val="center"/>
          </w:tcPr>
          <w:p w14:paraId="6B93FF10" w14:textId="77777777" w:rsidR="00915C1F" w:rsidRPr="00911A9D" w:rsidRDefault="00915C1F" w:rsidP="00915C1F">
            <w:pPr>
              <w:jc w:val="center"/>
              <w:rPr>
                <w:rFonts w:asciiTheme="minorHAnsi" w:hAnsiTheme="minorHAnsi"/>
                <w:b/>
              </w:rPr>
            </w:pPr>
            <w:r w:rsidRPr="00911A9D">
              <w:rPr>
                <w:rFonts w:asciiTheme="minorHAnsi" w:hAnsiTheme="minorHAnsi"/>
                <w:b/>
              </w:rPr>
              <w:t>2 - IDENTIFICAÇÃO DA CHEFIA IMEDIATA</w:t>
            </w:r>
          </w:p>
        </w:tc>
      </w:tr>
      <w:tr w:rsidR="00915C1F" w:rsidRPr="00911A9D" w14:paraId="3C3003A5" w14:textId="77777777" w:rsidTr="008B6980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307CBB73" w14:textId="77777777" w:rsidR="00915C1F" w:rsidRPr="00911A9D" w:rsidRDefault="00915C1F" w:rsidP="00915C1F">
            <w:pPr>
              <w:rPr>
                <w:rFonts w:asciiTheme="minorHAnsi" w:hAnsiTheme="minorHAnsi"/>
                <w:b/>
              </w:rPr>
            </w:pPr>
            <w:r w:rsidRPr="00911A9D">
              <w:rPr>
                <w:rFonts w:asciiTheme="minorHAnsi" w:hAnsiTheme="minorHAnsi"/>
                <w:b/>
              </w:rPr>
              <w:t xml:space="preserve">NOME: </w:t>
            </w:r>
            <w:r w:rsidRPr="005D6594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4" w:name="Texto13"/>
            <w:r w:rsidRPr="005D6594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6594">
              <w:rPr>
                <w:rFonts w:asciiTheme="minorHAnsi" w:hAnsiTheme="minorHAnsi"/>
                <w:b/>
                <w:sz w:val="22"/>
                <w:szCs w:val="22"/>
              </w:rPr>
            </w:r>
            <w:r w:rsidRPr="005D659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659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9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9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9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9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94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915C1F" w:rsidRPr="00911A9D" w14:paraId="1212B00E" w14:textId="77777777" w:rsidTr="008B6980">
        <w:trPr>
          <w:trHeight w:val="340"/>
        </w:trPr>
        <w:tc>
          <w:tcPr>
            <w:tcW w:w="3667" w:type="pct"/>
            <w:tcBorders>
              <w:bottom w:val="single" w:sz="4" w:space="0" w:color="auto"/>
            </w:tcBorders>
            <w:vAlign w:val="center"/>
          </w:tcPr>
          <w:p w14:paraId="190894C1" w14:textId="77777777" w:rsidR="00915C1F" w:rsidRPr="00911A9D" w:rsidRDefault="00915C1F" w:rsidP="00915C1F">
            <w:pPr>
              <w:rPr>
                <w:rFonts w:asciiTheme="minorHAnsi" w:hAnsiTheme="minorHAnsi"/>
                <w:b/>
              </w:rPr>
            </w:pPr>
            <w:r w:rsidRPr="00911A9D">
              <w:rPr>
                <w:rFonts w:asciiTheme="minorHAnsi" w:hAnsiTheme="minorHAnsi"/>
                <w:b/>
              </w:rPr>
              <w:t xml:space="preserve">CARGO: </w:t>
            </w:r>
            <w:r w:rsidRPr="005D6594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" w:name="Texto14"/>
            <w:r w:rsidRPr="005D6594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6594">
              <w:rPr>
                <w:rFonts w:asciiTheme="minorHAnsi" w:hAnsiTheme="minorHAnsi"/>
                <w:b/>
                <w:sz w:val="22"/>
                <w:szCs w:val="22"/>
              </w:rPr>
            </w:r>
            <w:r w:rsidRPr="005D659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659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9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9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9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9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94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14:paraId="793F7259" w14:textId="77777777" w:rsidR="00915C1F" w:rsidRPr="00911A9D" w:rsidRDefault="00915C1F" w:rsidP="00915C1F">
            <w:pPr>
              <w:rPr>
                <w:rFonts w:asciiTheme="minorHAnsi" w:hAnsiTheme="minorHAnsi"/>
                <w:b/>
              </w:rPr>
            </w:pPr>
            <w:r w:rsidRPr="00911A9D">
              <w:rPr>
                <w:rFonts w:asciiTheme="minorHAnsi" w:hAnsiTheme="minorHAnsi"/>
                <w:b/>
              </w:rPr>
              <w:t xml:space="preserve">MASP: </w:t>
            </w:r>
            <w:r w:rsidRPr="005D6594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6" w:name="Texto15"/>
            <w:r w:rsidRPr="005D6594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D6594">
              <w:rPr>
                <w:rFonts w:asciiTheme="minorHAnsi" w:hAnsiTheme="minorHAnsi"/>
                <w:b/>
                <w:sz w:val="22"/>
                <w:szCs w:val="22"/>
              </w:rPr>
            </w:r>
            <w:r w:rsidRPr="005D659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D659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9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9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9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94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D6594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915C1F" w:rsidRPr="00911A9D" w14:paraId="6D69BD5D" w14:textId="77777777" w:rsidTr="008B6980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F8B5F7" w14:textId="77777777" w:rsidR="00915C1F" w:rsidRPr="00911A9D" w:rsidRDefault="001D2612" w:rsidP="00915C1F">
            <w:pPr>
              <w:jc w:val="center"/>
              <w:rPr>
                <w:rFonts w:asciiTheme="minorHAnsi" w:hAnsiTheme="minorHAnsi"/>
                <w:b/>
              </w:rPr>
            </w:pPr>
            <w:r w:rsidRPr="00911A9D">
              <w:rPr>
                <w:rFonts w:asciiTheme="minorHAnsi" w:hAnsiTheme="minorHAnsi"/>
                <w:b/>
              </w:rPr>
              <w:t>3 – CICLO DE AVALIAÇÃO</w:t>
            </w:r>
          </w:p>
        </w:tc>
      </w:tr>
      <w:tr w:rsidR="00915C1F" w:rsidRPr="00911A9D" w14:paraId="6BD39862" w14:textId="77777777" w:rsidTr="00443F71">
        <w:trPr>
          <w:trHeight w:val="45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0C9283B6" w14:textId="77777777" w:rsidR="00915C1F" w:rsidRPr="00911A9D" w:rsidRDefault="002A2881" w:rsidP="000006E7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32087197"/>
                <w:placeholder>
                  <w:docPart w:val="3C774D580909413DB4ACD60255BC0180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B08E4" w:rsidRPr="00911A9D">
                  <w:rPr>
                    <w:rFonts w:asciiTheme="minorHAnsi" w:hAnsiTheme="minorHAnsi"/>
                  </w:rPr>
                  <w:t>___/___/_____</w:t>
                </w:r>
              </w:sdtContent>
            </w:sdt>
            <w:r w:rsidR="001B08E4" w:rsidRPr="00911A9D">
              <w:rPr>
                <w:rFonts w:asciiTheme="minorHAnsi" w:hAnsiTheme="minorHAnsi"/>
              </w:rPr>
              <w:t xml:space="preserve">     a     </w:t>
            </w:r>
            <w:sdt>
              <w:sdtPr>
                <w:rPr>
                  <w:rFonts w:asciiTheme="minorHAnsi" w:hAnsiTheme="minorHAnsi"/>
                </w:rPr>
                <w:id w:val="-84462682"/>
                <w:placeholder>
                  <w:docPart w:val="3C774D580909413DB4ACD60255BC0180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B08E4" w:rsidRPr="00911A9D">
                  <w:rPr>
                    <w:rFonts w:asciiTheme="minorHAnsi" w:hAnsiTheme="minorHAnsi"/>
                  </w:rPr>
                  <w:t>___/___/_____</w:t>
                </w:r>
              </w:sdtContent>
            </w:sdt>
          </w:p>
        </w:tc>
      </w:tr>
      <w:tr w:rsidR="00CA06B6" w:rsidRPr="00911A9D" w14:paraId="5E942365" w14:textId="77777777" w:rsidTr="00520DB4">
        <w:trPr>
          <w:trHeight w:val="62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F89DB71" w14:textId="77777777" w:rsidR="008A456C" w:rsidRPr="00911A9D" w:rsidRDefault="00CA06B6" w:rsidP="00915C1F">
            <w:pPr>
              <w:jc w:val="center"/>
              <w:rPr>
                <w:rFonts w:asciiTheme="minorHAnsi" w:hAnsiTheme="minorHAnsi"/>
                <w:b/>
              </w:rPr>
            </w:pPr>
            <w:r w:rsidRPr="00911A9D">
              <w:rPr>
                <w:rFonts w:asciiTheme="minorHAnsi" w:hAnsiTheme="minorHAnsi"/>
                <w:b/>
              </w:rPr>
              <w:t>4 – COMPETÊNCIAS</w:t>
            </w:r>
            <w:r w:rsidR="00882883" w:rsidRPr="00911A9D">
              <w:rPr>
                <w:rFonts w:asciiTheme="minorHAnsi" w:hAnsiTheme="minorHAnsi"/>
                <w:b/>
              </w:rPr>
              <w:t xml:space="preserve"> TÉCNICAS QUE O GESTOR SERÁ AVALIADO</w:t>
            </w:r>
            <w:r w:rsidR="008A456C" w:rsidRPr="00911A9D">
              <w:rPr>
                <w:rFonts w:asciiTheme="minorHAnsi" w:hAnsiTheme="minorHAnsi"/>
                <w:b/>
              </w:rPr>
              <w:t xml:space="preserve"> </w:t>
            </w:r>
          </w:p>
          <w:p w14:paraId="56B450FF" w14:textId="77777777" w:rsidR="00CA06B6" w:rsidRPr="00911A9D" w:rsidRDefault="001D2612" w:rsidP="00F37996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911A9D">
              <w:rPr>
                <w:rFonts w:asciiTheme="minorHAnsi" w:hAnsiTheme="minorHAnsi"/>
                <w:b/>
              </w:rPr>
              <w:t>(Selecione as competências técnicas nas quais o Gestor será avaliado)</w:t>
            </w:r>
          </w:p>
        </w:tc>
      </w:tr>
      <w:tr w:rsidR="00CA06B6" w:rsidRPr="00911A9D" w14:paraId="456FE9CE" w14:textId="77777777" w:rsidTr="00520DB4">
        <w:trPr>
          <w:trHeight w:val="566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ED4F2" w14:textId="77777777" w:rsidR="006E39B8" w:rsidRPr="006E39B8" w:rsidRDefault="006E39B8" w:rsidP="006E39B8">
            <w:pPr>
              <w:ind w:left="352"/>
              <w:contextualSpacing/>
              <w:rPr>
                <w:rFonts w:asciiTheme="minorHAnsi" w:hAnsiTheme="minorHAnsi"/>
                <w:b/>
                <w:sz w:val="12"/>
                <w:szCs w:val="12"/>
                <w:u w:val="single"/>
              </w:rPr>
            </w:pPr>
          </w:p>
          <w:p w14:paraId="5DDC4066" w14:textId="77777777" w:rsidR="00564A19" w:rsidRPr="00911A9D" w:rsidRDefault="008B6980" w:rsidP="007060EA">
            <w:pPr>
              <w:ind w:left="60"/>
              <w:contextualSpacing/>
              <w:rPr>
                <w:rFonts w:asciiTheme="minorHAnsi" w:hAnsiTheme="minorHAnsi"/>
                <w:b/>
                <w:u w:val="single"/>
                <w:lang w:val="pt-PT"/>
              </w:rPr>
            </w:pPr>
            <w:r w:rsidRPr="00911A9D">
              <w:rPr>
                <w:rFonts w:asciiTheme="minorHAnsi" w:hAnsiTheme="minorHAnsi"/>
                <w:b/>
                <w:u w:val="single"/>
                <w:lang w:val="pt-PT"/>
              </w:rPr>
              <w:t>AUDITORIA NA RECEITA E DESPESA PÚBLICAS SOB A ÓTICA ORÇAMENTÁRIA, FINANCEIRA, OPERACIONAL, CONTÁBIL E PATRIMONIAL</w:t>
            </w:r>
          </w:p>
          <w:p w14:paraId="659F65E4" w14:textId="77777777" w:rsidR="00986919" w:rsidRPr="002036B9" w:rsidRDefault="002A2881" w:rsidP="00986919">
            <w:pPr>
              <w:ind w:left="60"/>
              <w:contextualSpacing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lang w:val="pt-PT"/>
                </w:rPr>
                <w:id w:val="54194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19" w:rsidRPr="002036B9">
                  <w:rPr>
                    <w:rFonts w:ascii="Segoe UI Symbol" w:eastAsia="MS Gothic" w:hAnsi="Segoe UI Symbol" w:cs="Segoe UI Symbol"/>
                    <w:b/>
                    <w:lang w:val="pt-PT"/>
                  </w:rPr>
                  <w:t>☐</w:t>
                </w:r>
              </w:sdtContent>
            </w:sdt>
            <w:r w:rsidR="00986919" w:rsidRPr="002036B9">
              <w:rPr>
                <w:rFonts w:asciiTheme="minorHAnsi" w:hAnsiTheme="minorHAnsi"/>
                <w:lang w:val="pt-PT"/>
              </w:rPr>
              <w:t xml:space="preserve">  </w:t>
            </w:r>
            <w:r w:rsidR="00986919">
              <w:rPr>
                <w:rFonts w:asciiTheme="minorHAnsi" w:hAnsiTheme="minorHAnsi"/>
                <w:lang w:val="pt-PT"/>
              </w:rPr>
              <w:t>1</w:t>
            </w:r>
            <w:r w:rsidR="00986919" w:rsidRPr="002036B9">
              <w:rPr>
                <w:rFonts w:asciiTheme="minorHAnsi" w:hAnsiTheme="minorHAnsi"/>
                <w:lang w:val="pt-PT"/>
              </w:rPr>
              <w:t xml:space="preserve"> – Elaboração do plano anual de auditoria</w:t>
            </w:r>
          </w:p>
          <w:p w14:paraId="2F14B7B1" w14:textId="77777777" w:rsidR="000006E7" w:rsidRPr="002036B9" w:rsidRDefault="002A2881" w:rsidP="007060EA">
            <w:pPr>
              <w:ind w:left="60"/>
              <w:contextualSpacing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lang w:val="pt-PT"/>
                </w:rPr>
                <w:id w:val="-69499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E7" w:rsidRPr="002036B9">
                  <w:rPr>
                    <w:rFonts w:ascii="Segoe UI Symbol" w:eastAsia="MS Gothic" w:hAnsi="Segoe UI Symbol" w:cs="Segoe UI Symbol"/>
                    <w:b/>
                    <w:lang w:val="pt-PT"/>
                  </w:rPr>
                  <w:t>☐</w:t>
                </w:r>
              </w:sdtContent>
            </w:sdt>
            <w:r w:rsidR="000006E7" w:rsidRPr="002036B9">
              <w:rPr>
                <w:rFonts w:asciiTheme="minorHAnsi" w:hAnsiTheme="minorHAnsi"/>
                <w:lang w:val="pt-PT"/>
              </w:rPr>
              <w:t xml:space="preserve">  2 – </w:t>
            </w:r>
            <w:r w:rsidR="00262826" w:rsidRPr="002036B9">
              <w:rPr>
                <w:rFonts w:asciiTheme="minorHAnsi" w:hAnsiTheme="minorHAnsi"/>
                <w:lang w:val="pt-PT"/>
              </w:rPr>
              <w:t>Realização de pré-auditoria</w:t>
            </w:r>
          </w:p>
          <w:p w14:paraId="48D7CF4D" w14:textId="77777777" w:rsidR="000006E7" w:rsidRPr="002036B9" w:rsidRDefault="002A2881" w:rsidP="007060EA">
            <w:pPr>
              <w:ind w:left="60"/>
              <w:contextualSpacing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-133290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E7" w:rsidRPr="002036B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006E7" w:rsidRPr="002036B9">
              <w:rPr>
                <w:rFonts w:asciiTheme="minorHAnsi" w:hAnsiTheme="minorHAnsi"/>
              </w:rPr>
              <w:t xml:space="preserve">  3 – </w:t>
            </w:r>
            <w:r w:rsidR="00262826" w:rsidRPr="002036B9">
              <w:rPr>
                <w:rFonts w:asciiTheme="minorHAnsi" w:hAnsiTheme="minorHAnsi"/>
              </w:rPr>
              <w:t>Elaboração do plano de auditoria</w:t>
            </w:r>
          </w:p>
          <w:p w14:paraId="1A389A30" w14:textId="77777777" w:rsidR="000006E7" w:rsidRPr="002036B9" w:rsidRDefault="002A2881" w:rsidP="007060EA">
            <w:pPr>
              <w:ind w:left="60"/>
              <w:contextualSpacing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="MS Gothic" w:hAnsiTheme="minorHAnsi"/>
                  <w:b/>
                </w:rPr>
                <w:id w:val="199198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E7" w:rsidRPr="002036B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006E7" w:rsidRPr="002036B9">
              <w:rPr>
                <w:rFonts w:asciiTheme="minorHAnsi" w:eastAsia="MS Gothic" w:hAnsiTheme="minorHAnsi"/>
              </w:rPr>
              <w:t xml:space="preserve">  4 – </w:t>
            </w:r>
            <w:r w:rsidR="00262826" w:rsidRPr="002036B9">
              <w:rPr>
                <w:rFonts w:asciiTheme="minorHAnsi" w:eastAsia="MS Gothic" w:hAnsiTheme="minorHAnsi"/>
              </w:rPr>
              <w:t>Elaboração ou adequação de programa de auditoria</w:t>
            </w:r>
          </w:p>
          <w:p w14:paraId="087FD56B" w14:textId="77777777" w:rsidR="000006E7" w:rsidRPr="002036B9" w:rsidRDefault="002A2881" w:rsidP="007060EA">
            <w:pPr>
              <w:ind w:left="60"/>
              <w:contextualSpacing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-136197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E7" w:rsidRPr="002036B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006E7" w:rsidRPr="002036B9">
              <w:rPr>
                <w:rFonts w:asciiTheme="minorHAnsi" w:hAnsiTheme="minorHAnsi"/>
              </w:rPr>
              <w:t xml:space="preserve">  5 – </w:t>
            </w:r>
            <w:r w:rsidR="00262826" w:rsidRPr="002036B9">
              <w:rPr>
                <w:rFonts w:asciiTheme="minorHAnsi" w:hAnsiTheme="minorHAnsi"/>
              </w:rPr>
              <w:t>Execução de auditoria</w:t>
            </w:r>
          </w:p>
          <w:p w14:paraId="2B2B2345" w14:textId="77777777" w:rsidR="000006E7" w:rsidRPr="002036B9" w:rsidRDefault="002A2881" w:rsidP="007060EA">
            <w:pPr>
              <w:ind w:left="60"/>
              <w:contextualSpacing/>
              <w:rPr>
                <w:rFonts w:asciiTheme="minorHAnsi" w:eastAsia="MS Gothic" w:hAnsiTheme="minorHAnsi"/>
              </w:rPr>
            </w:pPr>
            <w:sdt>
              <w:sdtPr>
                <w:rPr>
                  <w:rFonts w:asciiTheme="minorHAnsi" w:eastAsia="MS Gothic" w:hAnsiTheme="minorHAnsi"/>
                  <w:b/>
                </w:rPr>
                <w:id w:val="50348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E7" w:rsidRPr="002036B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006E7" w:rsidRPr="002036B9">
              <w:rPr>
                <w:rFonts w:asciiTheme="minorHAnsi" w:eastAsia="MS Gothic" w:hAnsiTheme="minorHAnsi"/>
              </w:rPr>
              <w:t xml:space="preserve">  6 – </w:t>
            </w:r>
            <w:r w:rsidR="00262826" w:rsidRPr="002036B9">
              <w:rPr>
                <w:rFonts w:asciiTheme="minorHAnsi" w:eastAsia="MS Gothic" w:hAnsiTheme="minorHAnsi"/>
              </w:rPr>
              <w:t>Elaboração de documento técnico de comunicação do resultado da auditoria</w:t>
            </w:r>
          </w:p>
          <w:p w14:paraId="30F4C6CA" w14:textId="77777777" w:rsidR="000006E7" w:rsidRPr="002036B9" w:rsidRDefault="002A2881" w:rsidP="007060EA">
            <w:pPr>
              <w:ind w:left="60"/>
              <w:contextualSpacing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="MS Gothic" w:hAnsiTheme="minorHAnsi"/>
                  <w:b/>
                </w:rPr>
                <w:id w:val="134991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E7" w:rsidRPr="002036B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006E7" w:rsidRPr="002036B9">
              <w:rPr>
                <w:rFonts w:asciiTheme="minorHAnsi" w:eastAsia="MS Gothic" w:hAnsiTheme="minorHAnsi"/>
              </w:rPr>
              <w:t xml:space="preserve">  7 – </w:t>
            </w:r>
            <w:r w:rsidR="00262826" w:rsidRPr="002036B9">
              <w:rPr>
                <w:rFonts w:asciiTheme="minorHAnsi" w:eastAsia="MS Gothic" w:hAnsiTheme="minorHAnsi"/>
              </w:rPr>
              <w:t>Produção, organização, referenciação e armazenamento de papéis de trabalho</w:t>
            </w:r>
          </w:p>
          <w:p w14:paraId="397AFA1E" w14:textId="77777777" w:rsidR="000006E7" w:rsidRPr="002036B9" w:rsidRDefault="002A2881" w:rsidP="007060EA">
            <w:pPr>
              <w:ind w:left="60"/>
              <w:contextualSpacing/>
              <w:rPr>
                <w:rFonts w:asciiTheme="minorHAnsi" w:eastAsia="MS Gothic" w:hAnsiTheme="minorHAnsi"/>
              </w:rPr>
            </w:pPr>
            <w:sdt>
              <w:sdtPr>
                <w:rPr>
                  <w:rFonts w:asciiTheme="minorHAnsi" w:eastAsia="MS Gothic" w:hAnsiTheme="minorHAnsi"/>
                  <w:b/>
                </w:rPr>
                <w:id w:val="144280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E7" w:rsidRPr="002036B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006E7" w:rsidRPr="002036B9">
              <w:rPr>
                <w:rFonts w:asciiTheme="minorHAnsi" w:eastAsia="MS Gothic" w:hAnsiTheme="minorHAnsi"/>
              </w:rPr>
              <w:t xml:space="preserve">  8 – </w:t>
            </w:r>
            <w:r w:rsidR="00262826" w:rsidRPr="002036B9">
              <w:rPr>
                <w:rFonts w:asciiTheme="minorHAnsi" w:eastAsia="MS Gothic" w:hAnsiTheme="minorHAnsi"/>
              </w:rPr>
              <w:t>Avaliação da implementação das recomendações de auditoria</w:t>
            </w:r>
          </w:p>
          <w:p w14:paraId="3DDA165C" w14:textId="77777777" w:rsidR="00262826" w:rsidRPr="00911A9D" w:rsidRDefault="00262826" w:rsidP="007060EA">
            <w:pPr>
              <w:ind w:left="60"/>
              <w:contextualSpacing/>
              <w:rPr>
                <w:rFonts w:asciiTheme="minorHAnsi" w:hAnsiTheme="minorHAnsi"/>
                <w:sz w:val="23"/>
                <w:szCs w:val="23"/>
              </w:rPr>
            </w:pPr>
          </w:p>
          <w:p w14:paraId="72988982" w14:textId="77777777" w:rsidR="00262826" w:rsidRPr="002036B9" w:rsidRDefault="00262826" w:rsidP="007060EA">
            <w:pPr>
              <w:ind w:left="60"/>
              <w:jc w:val="both"/>
              <w:rPr>
                <w:rFonts w:asciiTheme="minorHAnsi" w:hAnsiTheme="minorHAnsi"/>
                <w:b/>
                <w:u w:val="single"/>
              </w:rPr>
            </w:pPr>
            <w:r w:rsidRPr="002036B9">
              <w:rPr>
                <w:rFonts w:asciiTheme="minorHAnsi" w:hAnsiTheme="minorHAnsi"/>
                <w:b/>
                <w:u w:val="single"/>
              </w:rPr>
              <w:t>ANÁLISES PRELIMINARES EM UNIDADES SETORIAIS E SECCIONAIS DE CONTROLE INTERNO – USCIS</w:t>
            </w:r>
          </w:p>
          <w:p w14:paraId="60E02202" w14:textId="77777777" w:rsidR="000006E7" w:rsidRPr="002036B9" w:rsidRDefault="002A2881" w:rsidP="007060EA">
            <w:pPr>
              <w:ind w:left="60"/>
              <w:contextualSpacing/>
              <w:rPr>
                <w:rFonts w:asciiTheme="minorHAnsi" w:eastAsia="MS Gothic" w:hAnsiTheme="minorHAnsi"/>
              </w:rPr>
            </w:pPr>
            <w:sdt>
              <w:sdtPr>
                <w:rPr>
                  <w:rFonts w:asciiTheme="minorHAnsi" w:eastAsia="MS Gothic" w:hAnsiTheme="minorHAnsi"/>
                  <w:b/>
                </w:rPr>
                <w:id w:val="-121812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E7" w:rsidRPr="002036B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006E7" w:rsidRPr="002036B9">
              <w:rPr>
                <w:rFonts w:asciiTheme="minorHAnsi" w:eastAsia="MS Gothic" w:hAnsiTheme="minorHAnsi"/>
              </w:rPr>
              <w:t xml:space="preserve">  9 – </w:t>
            </w:r>
            <w:r w:rsidR="00262826" w:rsidRPr="002036B9">
              <w:rPr>
                <w:rFonts w:asciiTheme="minorHAnsi" w:eastAsia="MS Gothic" w:hAnsiTheme="minorHAnsi"/>
              </w:rPr>
              <w:t>Análise de denúncias, representações e expedientes</w:t>
            </w:r>
          </w:p>
          <w:p w14:paraId="11858238" w14:textId="77777777" w:rsidR="00262826" w:rsidRPr="00911A9D" w:rsidRDefault="00262826" w:rsidP="007060EA">
            <w:pPr>
              <w:ind w:left="60"/>
              <w:contextualSpacing/>
              <w:rPr>
                <w:rFonts w:asciiTheme="minorHAnsi" w:hAnsiTheme="minorHAnsi"/>
                <w:sz w:val="23"/>
                <w:szCs w:val="23"/>
              </w:rPr>
            </w:pPr>
          </w:p>
          <w:p w14:paraId="49E14981" w14:textId="77777777" w:rsidR="00262826" w:rsidRPr="002036B9" w:rsidRDefault="00262826" w:rsidP="007060EA">
            <w:pPr>
              <w:ind w:left="60"/>
              <w:contextualSpacing/>
              <w:rPr>
                <w:rFonts w:asciiTheme="minorHAnsi" w:hAnsiTheme="minorHAnsi"/>
                <w:b/>
                <w:u w:val="single"/>
              </w:rPr>
            </w:pPr>
            <w:r w:rsidRPr="002036B9">
              <w:rPr>
                <w:rFonts w:asciiTheme="minorHAnsi" w:hAnsiTheme="minorHAnsi"/>
                <w:b/>
                <w:u w:val="single"/>
              </w:rPr>
              <w:t>PROCEDIMENTOS DISCIPLINARES</w:t>
            </w:r>
          </w:p>
          <w:p w14:paraId="62CDA550" w14:textId="77777777" w:rsidR="000006E7" w:rsidRPr="002036B9" w:rsidRDefault="002A2881" w:rsidP="007060EA">
            <w:pPr>
              <w:ind w:left="60"/>
              <w:contextualSpacing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="MS Gothic" w:hAnsiTheme="minorHAnsi"/>
                  <w:b/>
                </w:rPr>
                <w:id w:val="104517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E7" w:rsidRPr="002036B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006E7" w:rsidRPr="002036B9">
              <w:rPr>
                <w:rFonts w:asciiTheme="minorHAnsi" w:eastAsia="MS Gothic" w:hAnsiTheme="minorHAnsi"/>
              </w:rPr>
              <w:t xml:space="preserve">  10 – </w:t>
            </w:r>
            <w:r w:rsidR="00262826" w:rsidRPr="002036B9">
              <w:rPr>
                <w:rFonts w:asciiTheme="minorHAnsi" w:eastAsia="MS Gothic" w:hAnsiTheme="minorHAnsi"/>
              </w:rPr>
              <w:t>Análise de sindicâncias e processos administrativos disciplinares</w:t>
            </w:r>
          </w:p>
          <w:p w14:paraId="064BEAE6" w14:textId="77777777" w:rsidR="000006E7" w:rsidRPr="002036B9" w:rsidRDefault="002A2881" w:rsidP="007060EA">
            <w:pPr>
              <w:ind w:left="60"/>
              <w:contextualSpacing/>
              <w:rPr>
                <w:rFonts w:asciiTheme="minorHAnsi" w:eastAsia="MS Gothic" w:hAnsiTheme="minorHAnsi"/>
              </w:rPr>
            </w:pPr>
            <w:sdt>
              <w:sdtPr>
                <w:rPr>
                  <w:rFonts w:asciiTheme="minorHAnsi" w:eastAsia="MS Gothic" w:hAnsiTheme="minorHAnsi"/>
                  <w:b/>
                </w:rPr>
                <w:id w:val="-66231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E7" w:rsidRPr="002036B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006E7" w:rsidRPr="002036B9">
              <w:rPr>
                <w:rFonts w:asciiTheme="minorHAnsi" w:eastAsia="MS Gothic" w:hAnsiTheme="minorHAnsi"/>
              </w:rPr>
              <w:t xml:space="preserve">  11 – </w:t>
            </w:r>
            <w:r w:rsidR="00262826" w:rsidRPr="002036B9">
              <w:rPr>
                <w:rFonts w:asciiTheme="minorHAnsi" w:eastAsia="MS Gothic" w:hAnsiTheme="minorHAnsi"/>
              </w:rPr>
              <w:t>Realização de investigações e sindicâncias</w:t>
            </w:r>
          </w:p>
          <w:p w14:paraId="297F1E32" w14:textId="77777777" w:rsidR="003538F2" w:rsidRPr="002036B9" w:rsidRDefault="002A2881" w:rsidP="003538F2">
            <w:pPr>
              <w:ind w:left="60"/>
              <w:contextualSpacing/>
              <w:rPr>
                <w:rFonts w:asciiTheme="minorHAnsi" w:eastAsia="MS Gothic" w:hAnsiTheme="minorHAnsi"/>
              </w:rPr>
            </w:pPr>
            <w:sdt>
              <w:sdtPr>
                <w:rPr>
                  <w:rFonts w:asciiTheme="minorHAnsi" w:eastAsia="MS Gothic" w:hAnsiTheme="minorHAnsi"/>
                  <w:b/>
                </w:rPr>
                <w:id w:val="-129829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8F2" w:rsidRPr="002036B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538F2" w:rsidRPr="002036B9">
              <w:rPr>
                <w:rFonts w:asciiTheme="minorHAnsi" w:eastAsia="MS Gothic" w:hAnsiTheme="minorHAnsi"/>
              </w:rPr>
              <w:t xml:space="preserve">  12 – Condução de processo administrativo disciplinar</w:t>
            </w:r>
          </w:p>
          <w:p w14:paraId="0CB63730" w14:textId="77777777" w:rsidR="00FC4343" w:rsidRPr="003538F2" w:rsidRDefault="00FC4343" w:rsidP="003538F2">
            <w:pPr>
              <w:ind w:left="60"/>
              <w:contextualSpacing/>
              <w:rPr>
                <w:rFonts w:asciiTheme="minorHAnsi" w:eastAsia="MS Gothic" w:hAnsiTheme="minorHAnsi"/>
                <w:sz w:val="23"/>
                <w:szCs w:val="23"/>
              </w:rPr>
            </w:pPr>
          </w:p>
        </w:tc>
      </w:tr>
    </w:tbl>
    <w:tbl>
      <w:tblPr>
        <w:tblpPr w:leftFromText="141" w:rightFromText="141" w:vertAnchor="text" w:horzAnchor="margin" w:tblpXSpec="center" w:tblpY="175"/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976"/>
        <w:gridCol w:w="7968"/>
        <w:gridCol w:w="1813"/>
      </w:tblGrid>
      <w:tr w:rsidR="0002020A" w:rsidRPr="00911A9D" w14:paraId="6C100BBF" w14:textId="77777777" w:rsidTr="007900EA">
        <w:trPr>
          <w:trHeight w:val="8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69549B" w14:textId="77777777" w:rsidR="0002020A" w:rsidRPr="00911A9D" w:rsidRDefault="0002020A" w:rsidP="00EA45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11A9D">
              <w:rPr>
                <w:rFonts w:ascii="Calibri" w:hAnsi="Calibri"/>
                <w:b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63768BC1" wp14:editId="55DC608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-1905</wp:posOffset>
                  </wp:positionV>
                  <wp:extent cx="457200" cy="440055"/>
                  <wp:effectExtent l="0" t="0" r="0" b="0"/>
                  <wp:wrapNone/>
                  <wp:docPr id="8" name="Imagem 8" descr="simb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b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0DFB72A" w14:textId="77777777" w:rsidR="0002020A" w:rsidRPr="00911A9D" w:rsidRDefault="0002020A" w:rsidP="00EA454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2C603" w14:textId="77777777" w:rsidR="0002020A" w:rsidRPr="00096C59" w:rsidRDefault="0002020A" w:rsidP="00EA4546">
            <w:pPr>
              <w:pStyle w:val="BodyTex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96C59">
              <w:rPr>
                <w:rFonts w:ascii="Calibri" w:hAnsi="Calibri"/>
                <w:sz w:val="16"/>
                <w:szCs w:val="16"/>
              </w:rPr>
              <w:t>GOVERNO DO ESTADO DE MINAS GERAIS</w:t>
            </w:r>
          </w:p>
          <w:p w14:paraId="20F32F64" w14:textId="77777777" w:rsidR="0002020A" w:rsidRPr="00911A9D" w:rsidRDefault="0002020A" w:rsidP="00EA4546">
            <w:pPr>
              <w:pStyle w:val="Heading1"/>
              <w:jc w:val="center"/>
              <w:rPr>
                <w:rFonts w:ascii="Calibri" w:hAnsi="Calibri"/>
                <w:sz w:val="18"/>
                <w:szCs w:val="18"/>
              </w:rPr>
            </w:pPr>
            <w:r w:rsidRPr="00096C59">
              <w:rPr>
                <w:rFonts w:ascii="Calibri" w:hAnsi="Calibri"/>
                <w:sz w:val="16"/>
                <w:szCs w:val="16"/>
                <w:lang w:val="en-US"/>
              </w:rPr>
              <w:t>CONTROLADORIA-GERAL DO ESTADO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E20D" w14:textId="77777777" w:rsidR="0002020A" w:rsidRPr="00911A9D" w:rsidRDefault="0002020A" w:rsidP="00EA4546">
            <w:pPr>
              <w:pStyle w:val="Heading2"/>
              <w:jc w:val="center"/>
              <w:rPr>
                <w:rFonts w:ascii="Calibri" w:hAnsi="Calibri"/>
                <w:sz w:val="22"/>
                <w:szCs w:val="22"/>
              </w:rPr>
            </w:pPr>
            <w:r w:rsidRPr="00911A9D">
              <w:rPr>
                <w:rFonts w:ascii="Calibri" w:hAnsi="Calibri"/>
                <w:sz w:val="22"/>
                <w:szCs w:val="22"/>
              </w:rPr>
              <w:t>AVALIAÇÃO DE DESEMPENHO DO GESTOR PÚBLICO</w:t>
            </w:r>
          </w:p>
          <w:p w14:paraId="0E85D495" w14:textId="77777777" w:rsidR="0002020A" w:rsidRPr="00911A9D" w:rsidRDefault="0002020A" w:rsidP="00EA4546">
            <w:pPr>
              <w:pStyle w:val="Heading2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11A9D">
              <w:rPr>
                <w:rFonts w:ascii="Calibri" w:hAnsi="Calibri"/>
                <w:bCs/>
                <w:sz w:val="22"/>
                <w:szCs w:val="22"/>
              </w:rPr>
              <w:t>PLANO DE DESENVOLVIMENTO</w:t>
            </w:r>
          </w:p>
          <w:p w14:paraId="3F391306" w14:textId="77777777" w:rsidR="0002020A" w:rsidRPr="00911A9D" w:rsidRDefault="0002020A" w:rsidP="00EA4546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  <w:r w:rsidRPr="00911A9D">
              <w:rPr>
                <w:rFonts w:ascii="Calibri" w:hAnsi="Calibri"/>
                <w:bCs/>
                <w:sz w:val="22"/>
                <w:szCs w:val="22"/>
              </w:rPr>
              <w:t>ÁREA: UNIDADES SETORIAIS E SECCIONAIS DE CONTROLE INTERNO - USCIS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9E2E" w14:textId="77777777" w:rsidR="0002020A" w:rsidRPr="00096C59" w:rsidRDefault="0002020A" w:rsidP="0002020A">
            <w:pPr>
              <w:pStyle w:val="Heading1"/>
              <w:ind w:right="-70"/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 w:rsidRPr="00096C59">
              <w:rPr>
                <w:rFonts w:ascii="Calibri" w:hAnsi="Calibri"/>
                <w:sz w:val="16"/>
                <w:szCs w:val="16"/>
              </w:rPr>
              <w:t>FL 02/03</w:t>
            </w:r>
          </w:p>
        </w:tc>
      </w:tr>
    </w:tbl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4"/>
      </w:tblGrid>
      <w:tr w:rsidR="0002020A" w:rsidRPr="00911A9D" w14:paraId="672CEB8C" w14:textId="77777777" w:rsidTr="00EA4546">
        <w:trPr>
          <w:trHeight w:val="985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F91B4" w14:textId="77777777" w:rsidR="0002020A" w:rsidRPr="002036B9" w:rsidRDefault="0002020A" w:rsidP="00EA4546">
            <w:pPr>
              <w:jc w:val="center"/>
              <w:rPr>
                <w:rFonts w:asciiTheme="minorHAnsi" w:hAnsiTheme="minorHAnsi"/>
                <w:b/>
              </w:rPr>
            </w:pPr>
          </w:p>
          <w:p w14:paraId="0AA56EDA" w14:textId="77777777" w:rsidR="003538F2" w:rsidRPr="002036B9" w:rsidRDefault="003538F2" w:rsidP="003538F2">
            <w:pPr>
              <w:ind w:left="60"/>
              <w:contextualSpacing/>
              <w:rPr>
                <w:rFonts w:asciiTheme="minorHAnsi" w:hAnsiTheme="minorHAnsi"/>
                <w:b/>
                <w:u w:val="single"/>
              </w:rPr>
            </w:pPr>
            <w:r w:rsidRPr="002036B9">
              <w:rPr>
                <w:rFonts w:asciiTheme="minorHAnsi" w:hAnsiTheme="minorHAnsi"/>
                <w:b/>
                <w:u w:val="single"/>
              </w:rPr>
              <w:t>COORDENAÇÃO DAS COMISSÕES SINDICANTES E PROCESSANTES</w:t>
            </w:r>
          </w:p>
          <w:p w14:paraId="079A471D" w14:textId="77777777" w:rsidR="003538F2" w:rsidRPr="002036B9" w:rsidRDefault="002A2881" w:rsidP="003538F2">
            <w:pPr>
              <w:ind w:left="60"/>
              <w:contextualSpacing/>
              <w:rPr>
                <w:rFonts w:asciiTheme="minorHAnsi" w:eastAsia="MS Gothic" w:hAnsiTheme="minorHAnsi"/>
              </w:rPr>
            </w:pPr>
            <w:sdt>
              <w:sdtPr>
                <w:rPr>
                  <w:rFonts w:asciiTheme="minorHAnsi" w:eastAsia="MS Gothic" w:hAnsiTheme="minorHAnsi"/>
                  <w:b/>
                </w:rPr>
                <w:id w:val="151263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8F2" w:rsidRPr="002036B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538F2" w:rsidRPr="002036B9">
              <w:rPr>
                <w:rFonts w:asciiTheme="minorHAnsi" w:eastAsia="MS Gothic" w:hAnsiTheme="minorHAnsi"/>
              </w:rPr>
              <w:t xml:space="preserve">  13 – Acompanhamento dos trabalhos das comissões processantes e sindicantes</w:t>
            </w:r>
          </w:p>
          <w:p w14:paraId="44A6D390" w14:textId="77777777" w:rsidR="003538F2" w:rsidRPr="002036B9" w:rsidRDefault="003538F2" w:rsidP="003538F2">
            <w:pPr>
              <w:ind w:left="60"/>
              <w:contextualSpacing/>
              <w:rPr>
                <w:rFonts w:asciiTheme="minorHAnsi" w:hAnsiTheme="minorHAnsi"/>
              </w:rPr>
            </w:pPr>
          </w:p>
          <w:p w14:paraId="4F0F25B6" w14:textId="77777777" w:rsidR="003538F2" w:rsidRPr="002036B9" w:rsidRDefault="003538F2" w:rsidP="003538F2">
            <w:pPr>
              <w:ind w:left="60"/>
              <w:contextualSpacing/>
              <w:rPr>
                <w:rFonts w:asciiTheme="minorHAnsi" w:hAnsiTheme="minorHAnsi"/>
                <w:b/>
                <w:u w:val="single"/>
              </w:rPr>
            </w:pPr>
            <w:r w:rsidRPr="002036B9">
              <w:rPr>
                <w:rFonts w:asciiTheme="minorHAnsi" w:hAnsiTheme="minorHAnsi"/>
                <w:b/>
                <w:u w:val="single"/>
              </w:rPr>
              <w:t xml:space="preserve">GESTÃO DA INFORMAÇÃO CORREICIONAL </w:t>
            </w:r>
          </w:p>
          <w:p w14:paraId="13268E43" w14:textId="77777777" w:rsidR="003538F2" w:rsidRPr="002036B9" w:rsidRDefault="002A2881" w:rsidP="003538F2">
            <w:pPr>
              <w:ind w:left="60"/>
              <w:contextualSpacing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="MS Gothic" w:hAnsiTheme="minorHAnsi"/>
                  <w:b/>
                </w:rPr>
                <w:id w:val="114739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8F2" w:rsidRPr="002036B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538F2" w:rsidRPr="002036B9">
              <w:rPr>
                <w:rFonts w:asciiTheme="minorHAnsi" w:eastAsia="MS Gothic" w:hAnsiTheme="minorHAnsi"/>
              </w:rPr>
              <w:t xml:space="preserve">  14 – Monitoramento da efetividade das decisões em matéria correicional</w:t>
            </w:r>
          </w:p>
          <w:p w14:paraId="492C5D55" w14:textId="77777777" w:rsidR="003538F2" w:rsidRPr="002036B9" w:rsidRDefault="003538F2" w:rsidP="007060EA">
            <w:pPr>
              <w:ind w:left="62"/>
              <w:jc w:val="both"/>
              <w:rPr>
                <w:rFonts w:asciiTheme="minorHAnsi" w:hAnsiTheme="minorHAnsi"/>
                <w:b/>
              </w:rPr>
            </w:pPr>
          </w:p>
          <w:p w14:paraId="46055A2C" w14:textId="77777777" w:rsidR="003538F2" w:rsidRPr="002036B9" w:rsidRDefault="003538F2" w:rsidP="003538F2">
            <w:pPr>
              <w:ind w:left="60"/>
              <w:contextualSpacing/>
              <w:rPr>
                <w:rFonts w:asciiTheme="minorHAnsi" w:hAnsiTheme="minorHAnsi"/>
                <w:b/>
                <w:u w:val="single"/>
              </w:rPr>
            </w:pPr>
            <w:r w:rsidRPr="002036B9">
              <w:rPr>
                <w:rFonts w:asciiTheme="minorHAnsi" w:hAnsiTheme="minorHAnsi"/>
                <w:b/>
                <w:u w:val="single"/>
              </w:rPr>
              <w:t>ASSESSORAMENTO AO DIRIGENTE</w:t>
            </w:r>
          </w:p>
          <w:p w14:paraId="56613116" w14:textId="77777777" w:rsidR="003538F2" w:rsidRPr="002036B9" w:rsidRDefault="002A2881" w:rsidP="003538F2">
            <w:pPr>
              <w:ind w:left="60"/>
              <w:contextualSpacing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="MS Gothic" w:hAnsiTheme="minorHAnsi"/>
                  <w:b/>
                </w:rPr>
                <w:id w:val="-32937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8F2" w:rsidRPr="002036B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538F2" w:rsidRPr="002036B9">
              <w:rPr>
                <w:rFonts w:asciiTheme="minorHAnsi" w:eastAsia="MS Gothic" w:hAnsiTheme="minorHAnsi"/>
              </w:rPr>
              <w:t xml:space="preserve">  15 – Manifestação acerca de riscos nos processos de tomada de decisão</w:t>
            </w:r>
          </w:p>
          <w:p w14:paraId="69A4F06E" w14:textId="77777777" w:rsidR="0002020A" w:rsidRPr="002036B9" w:rsidRDefault="0002020A" w:rsidP="00EA4546">
            <w:pPr>
              <w:jc w:val="center"/>
              <w:rPr>
                <w:rFonts w:asciiTheme="minorHAnsi" w:hAnsiTheme="minorHAnsi"/>
                <w:b/>
              </w:rPr>
            </w:pPr>
          </w:p>
          <w:p w14:paraId="77A8AB30" w14:textId="77777777" w:rsidR="003538F2" w:rsidRPr="002036B9" w:rsidRDefault="003538F2" w:rsidP="003538F2">
            <w:pPr>
              <w:ind w:left="60"/>
              <w:contextualSpacing/>
              <w:rPr>
                <w:rFonts w:asciiTheme="minorHAnsi" w:hAnsiTheme="minorHAnsi"/>
                <w:b/>
                <w:u w:val="single"/>
              </w:rPr>
            </w:pPr>
            <w:r w:rsidRPr="002036B9">
              <w:rPr>
                <w:rFonts w:asciiTheme="minorHAnsi" w:hAnsiTheme="minorHAnsi"/>
                <w:b/>
                <w:u w:val="single"/>
              </w:rPr>
              <w:t>PROMOÇÃO À TRANSPARÊNCIA</w:t>
            </w:r>
          </w:p>
          <w:p w14:paraId="1CBC3A9D" w14:textId="77777777" w:rsidR="003538F2" w:rsidRPr="002036B9" w:rsidRDefault="002A2881" w:rsidP="003538F2">
            <w:pPr>
              <w:ind w:left="60"/>
              <w:contextualSpacing/>
              <w:rPr>
                <w:rFonts w:asciiTheme="minorHAnsi" w:eastAsia="MS Gothic" w:hAnsiTheme="minorHAnsi"/>
              </w:rPr>
            </w:pPr>
            <w:sdt>
              <w:sdtPr>
                <w:rPr>
                  <w:rFonts w:asciiTheme="minorHAnsi" w:eastAsia="MS Gothic" w:hAnsiTheme="minorHAnsi"/>
                  <w:b/>
                </w:rPr>
                <w:id w:val="-21481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8F2" w:rsidRPr="002036B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538F2" w:rsidRPr="002036B9">
              <w:rPr>
                <w:rFonts w:asciiTheme="minorHAnsi" w:eastAsia="MS Gothic" w:hAnsiTheme="minorHAnsi"/>
              </w:rPr>
              <w:t xml:space="preserve">  16 – Promoção à Transparência</w:t>
            </w:r>
          </w:p>
          <w:p w14:paraId="7C215B58" w14:textId="77777777" w:rsidR="003538F2" w:rsidRPr="002036B9" w:rsidRDefault="003538F2" w:rsidP="003538F2">
            <w:pPr>
              <w:ind w:left="60"/>
              <w:contextualSpacing/>
              <w:rPr>
                <w:rFonts w:asciiTheme="minorHAnsi" w:eastAsia="MS Gothic" w:hAnsiTheme="minorHAnsi"/>
                <w:b/>
              </w:rPr>
            </w:pPr>
          </w:p>
          <w:p w14:paraId="26BA35A8" w14:textId="77777777" w:rsidR="003538F2" w:rsidRPr="002036B9" w:rsidRDefault="003538F2" w:rsidP="003538F2">
            <w:pPr>
              <w:ind w:left="60"/>
              <w:contextualSpacing/>
              <w:rPr>
                <w:rFonts w:asciiTheme="minorHAnsi" w:hAnsiTheme="minorHAnsi"/>
                <w:b/>
                <w:u w:val="single"/>
              </w:rPr>
            </w:pPr>
            <w:r w:rsidRPr="002036B9">
              <w:rPr>
                <w:rFonts w:asciiTheme="minorHAnsi" w:hAnsiTheme="minorHAnsi"/>
                <w:b/>
                <w:u w:val="single"/>
              </w:rPr>
              <w:t>PRODUÇÃO E DISSEMINAÇÃO DE CONHECIMENTOS</w:t>
            </w:r>
          </w:p>
          <w:p w14:paraId="50A93D14" w14:textId="77777777" w:rsidR="003538F2" w:rsidRPr="002036B9" w:rsidRDefault="002A2881" w:rsidP="003538F2">
            <w:pPr>
              <w:ind w:left="60"/>
              <w:contextualSpacing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="MS Gothic" w:hAnsiTheme="minorHAnsi"/>
                  <w:b/>
                </w:rPr>
                <w:id w:val="-42750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8F2" w:rsidRPr="002036B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538F2" w:rsidRPr="002036B9">
              <w:rPr>
                <w:rFonts w:asciiTheme="minorHAnsi" w:eastAsia="MS Gothic" w:hAnsiTheme="minorHAnsi"/>
              </w:rPr>
              <w:t xml:space="preserve">  1 – </w:t>
            </w:r>
            <w:r w:rsidR="007C3B02" w:rsidRPr="002036B9">
              <w:rPr>
                <w:rFonts w:asciiTheme="minorHAnsi" w:hAnsiTheme="minorHAnsi" w:cs="Calibri"/>
              </w:rPr>
              <w:t>Realização de capacitações e eventos em geral</w:t>
            </w:r>
          </w:p>
          <w:p w14:paraId="07991A4F" w14:textId="77777777" w:rsidR="003538F2" w:rsidRPr="002036B9" w:rsidRDefault="002A2881" w:rsidP="003538F2">
            <w:pPr>
              <w:ind w:left="60"/>
              <w:contextualSpacing/>
              <w:rPr>
                <w:rFonts w:asciiTheme="minorHAnsi" w:eastAsia="MS Gothic" w:hAnsiTheme="minorHAnsi"/>
              </w:rPr>
            </w:pPr>
            <w:sdt>
              <w:sdtPr>
                <w:rPr>
                  <w:rFonts w:asciiTheme="minorHAnsi" w:eastAsia="MS Gothic" w:hAnsiTheme="minorHAnsi"/>
                  <w:b/>
                </w:rPr>
                <w:id w:val="171199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8F2" w:rsidRPr="002036B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538F2" w:rsidRPr="002036B9">
              <w:rPr>
                <w:rFonts w:asciiTheme="minorHAnsi" w:eastAsia="MS Gothic" w:hAnsiTheme="minorHAnsi"/>
              </w:rPr>
              <w:t xml:space="preserve">  2 – </w:t>
            </w:r>
            <w:r w:rsidR="007C3B02" w:rsidRPr="002036B9">
              <w:rPr>
                <w:rFonts w:asciiTheme="minorHAnsi" w:hAnsiTheme="minorHAnsi" w:cs="Calibri"/>
              </w:rPr>
              <w:t>Orientações técnicas</w:t>
            </w:r>
          </w:p>
          <w:p w14:paraId="17930DB6" w14:textId="77777777" w:rsidR="007C3B02" w:rsidRPr="002036B9" w:rsidRDefault="002A2881" w:rsidP="007C3B02">
            <w:pPr>
              <w:pStyle w:val="ListParagraph"/>
              <w:spacing w:after="0" w:line="269" w:lineRule="auto"/>
              <w:ind w:left="67"/>
              <w:jc w:val="both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  <w:sdt>
              <w:sdtPr>
                <w:rPr>
                  <w:rFonts w:asciiTheme="minorHAnsi" w:eastAsia="MS Gothic" w:hAnsiTheme="minorHAnsi"/>
                  <w:b/>
                  <w:sz w:val="24"/>
                  <w:szCs w:val="24"/>
                </w:rPr>
                <w:id w:val="-34849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8F2" w:rsidRPr="002036B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538F2" w:rsidRPr="002036B9">
              <w:rPr>
                <w:rFonts w:asciiTheme="minorHAnsi" w:eastAsia="MS Gothic" w:hAnsiTheme="minorHAnsi"/>
                <w:sz w:val="24"/>
                <w:szCs w:val="24"/>
              </w:rPr>
              <w:t xml:space="preserve">  3 – </w:t>
            </w:r>
            <w:r w:rsidR="007C3B02" w:rsidRPr="002036B9"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  <w:t>Elaboração e atualização de materiais técnicos</w:t>
            </w:r>
          </w:p>
          <w:p w14:paraId="7F81BDC1" w14:textId="77777777" w:rsidR="003538F2" w:rsidRPr="002036B9" w:rsidRDefault="002A2881" w:rsidP="003538F2">
            <w:pPr>
              <w:ind w:left="60"/>
              <w:contextualSpacing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="MS Gothic" w:hAnsiTheme="minorHAnsi"/>
                  <w:b/>
                </w:rPr>
                <w:id w:val="-121781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8F2" w:rsidRPr="002036B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538F2" w:rsidRPr="002036B9">
              <w:rPr>
                <w:rFonts w:asciiTheme="minorHAnsi" w:eastAsia="MS Gothic" w:hAnsiTheme="minorHAnsi"/>
              </w:rPr>
              <w:t xml:space="preserve">  4 – </w:t>
            </w:r>
            <w:r w:rsidR="007C3B02" w:rsidRPr="002036B9">
              <w:rPr>
                <w:rFonts w:asciiTheme="minorHAnsi" w:hAnsiTheme="minorHAnsi" w:cs="Calibri"/>
              </w:rPr>
              <w:t>Produção de técnicas e métodos</w:t>
            </w:r>
          </w:p>
          <w:p w14:paraId="2F598F9F" w14:textId="77777777" w:rsidR="003538F2" w:rsidRDefault="003538F2" w:rsidP="00EA4546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19E7A001" w14:textId="77777777" w:rsidR="0002020A" w:rsidRDefault="0002020A" w:rsidP="00EA4546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65F206A6" w14:textId="77777777" w:rsidR="0002020A" w:rsidRDefault="0002020A" w:rsidP="00EA4546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10F608AA" w14:textId="77777777" w:rsidR="0002020A" w:rsidRDefault="0002020A" w:rsidP="00EA4546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49B72CFC" w14:textId="77777777" w:rsidR="0002020A" w:rsidRDefault="0002020A" w:rsidP="00EA4546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1345A77A" w14:textId="77777777" w:rsidR="0002020A" w:rsidRDefault="0002020A" w:rsidP="00EA4546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7236A452" w14:textId="77777777" w:rsidR="0002020A" w:rsidRDefault="0002020A" w:rsidP="00EA4546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354AD60D" w14:textId="77777777" w:rsidR="0002020A" w:rsidRDefault="0002020A" w:rsidP="00EA4546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130278BB" w14:textId="77777777" w:rsidR="0002020A" w:rsidRDefault="0002020A" w:rsidP="00EA4546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60DE66C3" w14:textId="77777777" w:rsidR="0002020A" w:rsidRDefault="0002020A" w:rsidP="00EA4546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4F1935F5" w14:textId="77777777" w:rsidR="0002020A" w:rsidRDefault="0002020A" w:rsidP="00EA4546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1537E028" w14:textId="77777777" w:rsidR="0002020A" w:rsidRDefault="0002020A" w:rsidP="00EA4546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1B9F2471" w14:textId="77777777" w:rsidR="0002020A" w:rsidRDefault="0002020A" w:rsidP="00EA4546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4345C896" w14:textId="77777777" w:rsidR="0002020A" w:rsidRPr="00911A9D" w:rsidRDefault="0002020A" w:rsidP="00EA4546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tbl>
      <w:tblPr>
        <w:tblpPr w:leftFromText="141" w:rightFromText="141" w:vertAnchor="text" w:horzAnchor="margin" w:tblpXSpec="center" w:tblpY="175"/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976"/>
        <w:gridCol w:w="7968"/>
        <w:gridCol w:w="1813"/>
      </w:tblGrid>
      <w:tr w:rsidR="0002020A" w:rsidRPr="00911A9D" w14:paraId="68FC17B0" w14:textId="77777777" w:rsidTr="007900EA">
        <w:trPr>
          <w:trHeight w:val="8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553785" w14:textId="77777777" w:rsidR="0002020A" w:rsidRPr="00911A9D" w:rsidRDefault="0002020A" w:rsidP="00EA45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11A9D">
              <w:rPr>
                <w:rFonts w:ascii="Calibri" w:hAnsi="Calibri"/>
                <w:b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026FE6BA" wp14:editId="19F30C3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-1905</wp:posOffset>
                  </wp:positionV>
                  <wp:extent cx="457200" cy="440055"/>
                  <wp:effectExtent l="0" t="0" r="0" b="0"/>
                  <wp:wrapNone/>
                  <wp:docPr id="9" name="Imagem 9" descr="simb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b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D3FC51A" w14:textId="77777777" w:rsidR="0002020A" w:rsidRPr="00911A9D" w:rsidRDefault="0002020A" w:rsidP="00EA454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963D8" w14:textId="77777777" w:rsidR="0002020A" w:rsidRPr="00096C59" w:rsidRDefault="0002020A" w:rsidP="00EA4546">
            <w:pPr>
              <w:pStyle w:val="BodyTex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96C59">
              <w:rPr>
                <w:rFonts w:ascii="Calibri" w:hAnsi="Calibri"/>
                <w:sz w:val="16"/>
                <w:szCs w:val="16"/>
              </w:rPr>
              <w:t>GOVERNO DO ESTADO DE MINAS GERAIS</w:t>
            </w:r>
          </w:p>
          <w:p w14:paraId="55F81070" w14:textId="77777777" w:rsidR="0002020A" w:rsidRPr="00911A9D" w:rsidRDefault="0002020A" w:rsidP="00EA4546">
            <w:pPr>
              <w:pStyle w:val="Heading1"/>
              <w:jc w:val="center"/>
              <w:rPr>
                <w:rFonts w:ascii="Calibri" w:hAnsi="Calibri"/>
                <w:sz w:val="18"/>
                <w:szCs w:val="18"/>
              </w:rPr>
            </w:pPr>
            <w:r w:rsidRPr="00096C59">
              <w:rPr>
                <w:rFonts w:ascii="Calibri" w:hAnsi="Calibri"/>
                <w:sz w:val="16"/>
                <w:szCs w:val="16"/>
                <w:lang w:val="en-US"/>
              </w:rPr>
              <w:t>CONTROLADORIA-GERAL DO ESTADO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70A8" w14:textId="77777777" w:rsidR="0002020A" w:rsidRPr="00911A9D" w:rsidRDefault="0002020A" w:rsidP="00EA4546">
            <w:pPr>
              <w:pStyle w:val="Heading2"/>
              <w:jc w:val="center"/>
              <w:rPr>
                <w:rFonts w:ascii="Calibri" w:hAnsi="Calibri"/>
                <w:sz w:val="22"/>
                <w:szCs w:val="22"/>
              </w:rPr>
            </w:pPr>
            <w:r w:rsidRPr="00911A9D">
              <w:rPr>
                <w:rFonts w:ascii="Calibri" w:hAnsi="Calibri"/>
                <w:sz w:val="22"/>
                <w:szCs w:val="22"/>
              </w:rPr>
              <w:t>AVALIAÇÃO DE DESEMPENHO DO GESTOR PÚBLICO</w:t>
            </w:r>
          </w:p>
          <w:p w14:paraId="6E3D99F2" w14:textId="77777777" w:rsidR="0002020A" w:rsidRPr="00911A9D" w:rsidRDefault="0002020A" w:rsidP="00EA4546">
            <w:pPr>
              <w:pStyle w:val="Heading2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11A9D">
              <w:rPr>
                <w:rFonts w:ascii="Calibri" w:hAnsi="Calibri"/>
                <w:bCs/>
                <w:sz w:val="22"/>
                <w:szCs w:val="22"/>
              </w:rPr>
              <w:t>PLANO DE DESENVOLVIMENTO</w:t>
            </w:r>
          </w:p>
          <w:p w14:paraId="4C47CC9A" w14:textId="77777777" w:rsidR="0002020A" w:rsidRPr="00911A9D" w:rsidRDefault="0002020A" w:rsidP="00EA4546">
            <w:pPr>
              <w:pStyle w:val="Heading2"/>
              <w:jc w:val="center"/>
              <w:rPr>
                <w:rFonts w:ascii="Calibri" w:hAnsi="Calibri"/>
                <w:sz w:val="18"/>
                <w:szCs w:val="18"/>
              </w:rPr>
            </w:pPr>
            <w:r w:rsidRPr="00911A9D">
              <w:rPr>
                <w:rFonts w:ascii="Calibri" w:hAnsi="Calibri"/>
                <w:bCs/>
                <w:sz w:val="22"/>
                <w:szCs w:val="22"/>
              </w:rPr>
              <w:t>ÁREA: UNIDADES SETORIAIS E SECCIONAIS DE CONTROLE INTERNO - USCIS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1B2A" w14:textId="77777777" w:rsidR="0002020A" w:rsidRPr="00096C59" w:rsidRDefault="0002020A" w:rsidP="0002020A">
            <w:pPr>
              <w:pStyle w:val="Heading1"/>
              <w:ind w:right="-70"/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 w:rsidRPr="00096C59">
              <w:rPr>
                <w:rFonts w:ascii="Calibri" w:hAnsi="Calibri"/>
                <w:sz w:val="16"/>
                <w:szCs w:val="16"/>
              </w:rPr>
              <w:t>FL 03/03</w:t>
            </w:r>
          </w:p>
        </w:tc>
      </w:tr>
    </w:tbl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3314"/>
        <w:gridCol w:w="1061"/>
        <w:gridCol w:w="1215"/>
        <w:gridCol w:w="1366"/>
        <w:gridCol w:w="4416"/>
      </w:tblGrid>
      <w:tr w:rsidR="0002020A" w:rsidRPr="00911A9D" w14:paraId="7F30E34E" w14:textId="77777777" w:rsidTr="0002020A">
        <w:trPr>
          <w:trHeight w:val="34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A25977A" w14:textId="77777777" w:rsidR="0002020A" w:rsidRPr="0002020A" w:rsidRDefault="0002020A" w:rsidP="00EA4546">
            <w:pPr>
              <w:jc w:val="center"/>
              <w:rPr>
                <w:rFonts w:asciiTheme="minorHAnsi" w:hAnsiTheme="minorHAnsi"/>
                <w:b/>
              </w:rPr>
            </w:pPr>
            <w:r w:rsidRPr="0002020A">
              <w:rPr>
                <w:rFonts w:asciiTheme="minorHAnsi" w:hAnsiTheme="minorHAnsi"/>
                <w:b/>
              </w:rPr>
              <w:t>5 – PLANO DE DESENVOLVIMENTO / OPORTUNIDADES DE MELHORIA (OPCIONAL)</w:t>
            </w:r>
          </w:p>
        </w:tc>
      </w:tr>
      <w:tr w:rsidR="0002020A" w:rsidRPr="00911A9D" w14:paraId="2CDAD135" w14:textId="77777777" w:rsidTr="00EA4546">
        <w:trPr>
          <w:trHeight w:val="340"/>
        </w:trPr>
        <w:tc>
          <w:tcPr>
            <w:tcW w:w="872" w:type="pct"/>
            <w:shd w:val="clear" w:color="auto" w:fill="auto"/>
            <w:vAlign w:val="center"/>
          </w:tcPr>
          <w:p w14:paraId="118D2C30" w14:textId="77777777" w:rsidR="0002020A" w:rsidRPr="00443F71" w:rsidRDefault="0002020A" w:rsidP="00EA45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3F71">
              <w:rPr>
                <w:rFonts w:asciiTheme="minorHAnsi" w:hAnsiTheme="minorHAnsi"/>
                <w:b/>
                <w:sz w:val="22"/>
                <w:szCs w:val="22"/>
              </w:rPr>
              <w:t>Objetivo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6FE4E2DC" w14:textId="77777777" w:rsidR="0002020A" w:rsidRPr="00443F71" w:rsidRDefault="0002020A" w:rsidP="00EA45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3F71">
              <w:rPr>
                <w:rFonts w:asciiTheme="minorHAnsi" w:hAnsiTheme="minorHAnsi"/>
                <w:b/>
                <w:sz w:val="22"/>
                <w:szCs w:val="22"/>
              </w:rPr>
              <w:t>Ação de Desenvolvimento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DFFF51" w14:textId="77777777" w:rsidR="0002020A" w:rsidRPr="00443F71" w:rsidRDefault="0002020A" w:rsidP="00EA45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3F71">
              <w:rPr>
                <w:rFonts w:asciiTheme="minorHAnsi" w:hAnsiTheme="minorHAnsi"/>
                <w:b/>
                <w:sz w:val="22"/>
                <w:szCs w:val="22"/>
              </w:rPr>
              <w:t>Prazo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E52A7C2" w14:textId="77777777" w:rsidR="0002020A" w:rsidRPr="00443F71" w:rsidRDefault="0002020A" w:rsidP="00EA45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3F71">
              <w:rPr>
                <w:rFonts w:asciiTheme="minorHAnsi" w:hAnsiTheme="minorHAnsi"/>
                <w:b/>
                <w:sz w:val="22"/>
                <w:szCs w:val="22"/>
              </w:rPr>
              <w:t>Prioridade*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3FA9572" w14:textId="77777777" w:rsidR="0002020A" w:rsidRPr="00443F71" w:rsidRDefault="0002020A" w:rsidP="00EA45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3F71">
              <w:rPr>
                <w:rFonts w:asciiTheme="minorHAnsi" w:hAnsiTheme="minorHAnsi"/>
                <w:b/>
                <w:sz w:val="22"/>
                <w:szCs w:val="22"/>
              </w:rPr>
              <w:t>Realizado</w:t>
            </w:r>
          </w:p>
        </w:tc>
        <w:tc>
          <w:tcPr>
            <w:tcW w:w="1603" w:type="pct"/>
            <w:shd w:val="clear" w:color="auto" w:fill="auto"/>
            <w:vAlign w:val="center"/>
          </w:tcPr>
          <w:p w14:paraId="3F43F355" w14:textId="77777777" w:rsidR="0002020A" w:rsidRPr="00443F71" w:rsidRDefault="0002020A" w:rsidP="00EA45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3F71">
              <w:rPr>
                <w:rFonts w:asciiTheme="minorHAnsi" w:hAnsiTheme="minorHAnsi"/>
                <w:b/>
                <w:sz w:val="22"/>
                <w:szCs w:val="22"/>
              </w:rPr>
              <w:t>Acompanhamento</w:t>
            </w:r>
          </w:p>
        </w:tc>
      </w:tr>
      <w:tr w:rsidR="0002020A" w:rsidRPr="00911A9D" w14:paraId="2F523F56" w14:textId="77777777" w:rsidTr="0002020A">
        <w:trPr>
          <w:trHeight w:val="1468"/>
        </w:trPr>
        <w:tc>
          <w:tcPr>
            <w:tcW w:w="872" w:type="pct"/>
            <w:shd w:val="clear" w:color="auto" w:fill="auto"/>
          </w:tcPr>
          <w:p w14:paraId="6198A31C" w14:textId="77777777" w:rsidR="0002020A" w:rsidRPr="00911A9D" w:rsidRDefault="0002020A" w:rsidP="00EA4546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37B6669A" w14:textId="77777777" w:rsidR="0002020A" w:rsidRPr="0002020A" w:rsidRDefault="0002020A" w:rsidP="00EA45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03" w:type="pct"/>
            <w:shd w:val="clear" w:color="auto" w:fill="auto"/>
          </w:tcPr>
          <w:p w14:paraId="6B8AFE54" w14:textId="77777777" w:rsidR="0002020A" w:rsidRPr="00911A9D" w:rsidRDefault="0002020A" w:rsidP="00EA4546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4E4BDB4B" w14:textId="77777777" w:rsidR="0002020A" w:rsidRPr="0002020A" w:rsidRDefault="0002020A" w:rsidP="00EA45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14:paraId="4F28B2F9" w14:textId="77777777" w:rsidR="0002020A" w:rsidRPr="00911A9D" w:rsidRDefault="0002020A" w:rsidP="00EA4546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385" w:type="pct"/>
            <w:shd w:val="clear" w:color="auto" w:fill="auto"/>
          </w:tcPr>
          <w:p w14:paraId="6766D56B" w14:textId="77777777" w:rsidR="0002020A" w:rsidRPr="00911A9D" w:rsidRDefault="0002020A" w:rsidP="00EA4546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6F165757" w14:textId="77777777" w:rsidR="0002020A" w:rsidRPr="0002020A" w:rsidRDefault="0002020A" w:rsidP="00EA45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1" w:type="pct"/>
            <w:shd w:val="clear" w:color="auto" w:fill="auto"/>
          </w:tcPr>
          <w:p w14:paraId="47218CE8" w14:textId="77777777" w:rsidR="0002020A" w:rsidRPr="00911A9D" w:rsidRDefault="0002020A" w:rsidP="00EA4546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6D277420" w14:textId="77777777" w:rsidR="0002020A" w:rsidRPr="0002020A" w:rsidRDefault="0002020A" w:rsidP="00EA45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</w:tcPr>
          <w:p w14:paraId="1D9ED348" w14:textId="77777777" w:rsidR="0002020A" w:rsidRPr="00911A9D" w:rsidRDefault="0002020A" w:rsidP="00EA4546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711C3B1C" w14:textId="77777777" w:rsidR="0002020A" w:rsidRPr="0002020A" w:rsidRDefault="0002020A" w:rsidP="00EA45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03" w:type="pct"/>
            <w:shd w:val="clear" w:color="auto" w:fill="auto"/>
          </w:tcPr>
          <w:p w14:paraId="631485B9" w14:textId="77777777" w:rsidR="0002020A" w:rsidRPr="00911A9D" w:rsidRDefault="0002020A" w:rsidP="00EA4546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255B016B" w14:textId="77777777" w:rsidR="0002020A" w:rsidRPr="0002020A" w:rsidRDefault="0002020A" w:rsidP="00EA45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02020A" w:rsidRPr="00911A9D" w14:paraId="1B27A359" w14:textId="77777777" w:rsidTr="00EA4546">
        <w:trPr>
          <w:trHeight w:val="1647"/>
        </w:trPr>
        <w:tc>
          <w:tcPr>
            <w:tcW w:w="872" w:type="pct"/>
            <w:shd w:val="clear" w:color="auto" w:fill="auto"/>
          </w:tcPr>
          <w:p w14:paraId="01549B71" w14:textId="77777777" w:rsidR="0002020A" w:rsidRPr="00911A9D" w:rsidRDefault="0002020A" w:rsidP="00EA4546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25DBDF52" w14:textId="77777777" w:rsidR="0002020A" w:rsidRPr="0002020A" w:rsidRDefault="0002020A" w:rsidP="00EA45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11A9D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03" w:type="pct"/>
            <w:shd w:val="clear" w:color="auto" w:fill="auto"/>
          </w:tcPr>
          <w:p w14:paraId="7F131923" w14:textId="77777777" w:rsidR="0002020A" w:rsidRPr="00911A9D" w:rsidRDefault="0002020A" w:rsidP="00EA4546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1AB862F1" w14:textId="77777777" w:rsidR="0002020A" w:rsidRPr="0002020A" w:rsidRDefault="0002020A" w:rsidP="00EA45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14:paraId="2EB88627" w14:textId="77777777" w:rsidR="0002020A" w:rsidRPr="00911A9D" w:rsidRDefault="0002020A" w:rsidP="00EA4546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385" w:type="pct"/>
            <w:shd w:val="clear" w:color="auto" w:fill="auto"/>
          </w:tcPr>
          <w:p w14:paraId="77FF4E65" w14:textId="77777777" w:rsidR="0002020A" w:rsidRPr="00911A9D" w:rsidRDefault="0002020A" w:rsidP="00EA4546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186F7CCB" w14:textId="77777777" w:rsidR="0002020A" w:rsidRPr="0002020A" w:rsidRDefault="0002020A" w:rsidP="00EA45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1" w:type="pct"/>
            <w:shd w:val="clear" w:color="auto" w:fill="auto"/>
          </w:tcPr>
          <w:p w14:paraId="08133438" w14:textId="77777777" w:rsidR="0002020A" w:rsidRPr="00911A9D" w:rsidRDefault="0002020A" w:rsidP="00EA4546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63C6EBDC" w14:textId="77777777" w:rsidR="0002020A" w:rsidRPr="0002020A" w:rsidRDefault="0002020A" w:rsidP="00EA45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</w:tcPr>
          <w:p w14:paraId="61533481" w14:textId="77777777" w:rsidR="0002020A" w:rsidRPr="00911A9D" w:rsidRDefault="0002020A" w:rsidP="00EA4546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5012340B" w14:textId="77777777" w:rsidR="0002020A" w:rsidRPr="0002020A" w:rsidRDefault="0002020A" w:rsidP="00EA45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03" w:type="pct"/>
            <w:shd w:val="clear" w:color="auto" w:fill="auto"/>
          </w:tcPr>
          <w:p w14:paraId="65637B83" w14:textId="77777777" w:rsidR="0002020A" w:rsidRPr="00911A9D" w:rsidRDefault="0002020A" w:rsidP="00EA4546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3486318C" w14:textId="77777777" w:rsidR="0002020A" w:rsidRPr="0002020A" w:rsidRDefault="0002020A" w:rsidP="00EA45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02020A" w:rsidRPr="00911A9D" w14:paraId="05130BEC" w14:textId="77777777" w:rsidTr="00EA4546">
        <w:trPr>
          <w:trHeight w:val="1333"/>
        </w:trPr>
        <w:tc>
          <w:tcPr>
            <w:tcW w:w="872" w:type="pct"/>
            <w:shd w:val="clear" w:color="auto" w:fill="auto"/>
          </w:tcPr>
          <w:p w14:paraId="5AB25EDA" w14:textId="77777777" w:rsidR="0002020A" w:rsidRPr="00911A9D" w:rsidRDefault="0002020A" w:rsidP="00EA4546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07EDC304" w14:textId="77777777" w:rsidR="0002020A" w:rsidRPr="0002020A" w:rsidRDefault="0002020A" w:rsidP="00EA45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03" w:type="pct"/>
            <w:shd w:val="clear" w:color="auto" w:fill="auto"/>
          </w:tcPr>
          <w:p w14:paraId="475F208F" w14:textId="77777777" w:rsidR="0002020A" w:rsidRPr="00911A9D" w:rsidRDefault="0002020A" w:rsidP="00EA4546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2770D8F4" w14:textId="77777777" w:rsidR="0002020A" w:rsidRPr="0002020A" w:rsidRDefault="0002020A" w:rsidP="00EA45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5" w:type="pct"/>
            <w:shd w:val="clear" w:color="auto" w:fill="auto"/>
          </w:tcPr>
          <w:p w14:paraId="2F3FDBAA" w14:textId="77777777" w:rsidR="0002020A" w:rsidRPr="00911A9D" w:rsidRDefault="0002020A" w:rsidP="00EA4546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3FDAC620" w14:textId="77777777" w:rsidR="0002020A" w:rsidRPr="0002020A" w:rsidRDefault="0002020A" w:rsidP="000202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1" w:type="pct"/>
            <w:shd w:val="clear" w:color="auto" w:fill="auto"/>
          </w:tcPr>
          <w:p w14:paraId="46EF8A66" w14:textId="77777777" w:rsidR="0002020A" w:rsidRPr="00911A9D" w:rsidRDefault="0002020A" w:rsidP="00EA4546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6E9D3D8C" w14:textId="77777777" w:rsidR="0002020A" w:rsidRPr="0002020A" w:rsidRDefault="0002020A" w:rsidP="00EA45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</w:tcPr>
          <w:p w14:paraId="214F238A" w14:textId="77777777" w:rsidR="0002020A" w:rsidRPr="00911A9D" w:rsidRDefault="0002020A" w:rsidP="00EA4546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74132C63" w14:textId="77777777" w:rsidR="0002020A" w:rsidRPr="0002020A" w:rsidRDefault="0002020A" w:rsidP="00EA45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03" w:type="pct"/>
            <w:shd w:val="clear" w:color="auto" w:fill="auto"/>
          </w:tcPr>
          <w:p w14:paraId="1E9AC834" w14:textId="77777777" w:rsidR="0002020A" w:rsidRPr="00911A9D" w:rsidRDefault="0002020A" w:rsidP="00EA4546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32FF3EA5" w14:textId="77777777" w:rsidR="0002020A" w:rsidRPr="0002020A" w:rsidRDefault="0002020A" w:rsidP="000202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020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02020A" w:rsidRPr="00911A9D" w14:paraId="5F31ED21" w14:textId="77777777" w:rsidTr="00EA4546">
        <w:trPr>
          <w:trHeight w:val="34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6BD1741" w14:textId="77777777" w:rsidR="0002020A" w:rsidRPr="0002020A" w:rsidRDefault="0002020A" w:rsidP="00EA4546">
            <w:pPr>
              <w:jc w:val="center"/>
              <w:rPr>
                <w:rFonts w:asciiTheme="minorHAnsi" w:hAnsiTheme="minorHAnsi"/>
                <w:b/>
              </w:rPr>
            </w:pPr>
            <w:r w:rsidRPr="0002020A">
              <w:rPr>
                <w:rFonts w:asciiTheme="minorHAnsi" w:hAnsiTheme="minorHAnsi"/>
                <w:b/>
              </w:rPr>
              <w:t>6- CONCLUSÕES E INFORMAÇÕES COMPLEMENTARES (OPCIONAL)</w:t>
            </w:r>
          </w:p>
        </w:tc>
      </w:tr>
      <w:tr w:rsidR="0002020A" w:rsidRPr="00911A9D" w14:paraId="13035979" w14:textId="77777777" w:rsidTr="00454F5E">
        <w:trPr>
          <w:trHeight w:val="146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96306FF" w14:textId="77777777" w:rsidR="0002020A" w:rsidRPr="00911A9D" w:rsidRDefault="0002020A" w:rsidP="00EA4546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07102FB8" w14:textId="77777777" w:rsidR="0002020A" w:rsidRPr="00911A9D" w:rsidRDefault="0002020A" w:rsidP="00EA4546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911A9D">
              <w:rPr>
                <w:rFonts w:asciiTheme="minorHAnsi" w:hAnsiTheme="minorHAnsi"/>
                <w:b/>
                <w:sz w:val="23"/>
                <w:szCs w:val="23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911A9D">
              <w:rPr>
                <w:rFonts w:asciiTheme="minorHAnsi" w:hAnsiTheme="minorHAnsi"/>
                <w:b/>
                <w:sz w:val="23"/>
                <w:szCs w:val="23"/>
              </w:rPr>
              <w:instrText xml:space="preserve"> FORMTEXT </w:instrText>
            </w:r>
            <w:r w:rsidRPr="00911A9D">
              <w:rPr>
                <w:rFonts w:asciiTheme="minorHAnsi" w:hAnsiTheme="minorHAnsi"/>
                <w:b/>
                <w:sz w:val="23"/>
                <w:szCs w:val="23"/>
              </w:rPr>
            </w:r>
            <w:r w:rsidRPr="00911A9D">
              <w:rPr>
                <w:rFonts w:asciiTheme="minorHAnsi" w:hAnsiTheme="minorHAnsi"/>
                <w:b/>
                <w:sz w:val="23"/>
                <w:szCs w:val="23"/>
              </w:rPr>
              <w:fldChar w:fldCharType="separate"/>
            </w:r>
            <w:r w:rsidRPr="00911A9D">
              <w:rPr>
                <w:rFonts w:asciiTheme="minorHAnsi" w:hAnsiTheme="minorHAnsi"/>
                <w:b/>
                <w:noProof/>
                <w:sz w:val="23"/>
                <w:szCs w:val="23"/>
              </w:rPr>
              <w:t> </w:t>
            </w:r>
            <w:r w:rsidRPr="00911A9D">
              <w:rPr>
                <w:rFonts w:asciiTheme="minorHAnsi" w:hAnsiTheme="minorHAnsi"/>
                <w:b/>
                <w:noProof/>
                <w:sz w:val="23"/>
                <w:szCs w:val="23"/>
              </w:rPr>
              <w:t> </w:t>
            </w:r>
            <w:r w:rsidRPr="00911A9D">
              <w:rPr>
                <w:rFonts w:asciiTheme="minorHAnsi" w:hAnsiTheme="minorHAnsi"/>
                <w:b/>
                <w:noProof/>
                <w:sz w:val="23"/>
                <w:szCs w:val="23"/>
              </w:rPr>
              <w:t> </w:t>
            </w:r>
            <w:r w:rsidRPr="00911A9D">
              <w:rPr>
                <w:rFonts w:asciiTheme="minorHAnsi" w:hAnsiTheme="minorHAnsi"/>
                <w:b/>
                <w:noProof/>
                <w:sz w:val="23"/>
                <w:szCs w:val="23"/>
              </w:rPr>
              <w:t> </w:t>
            </w:r>
            <w:r w:rsidRPr="00911A9D">
              <w:rPr>
                <w:rFonts w:asciiTheme="minorHAnsi" w:hAnsiTheme="minorHAnsi"/>
                <w:b/>
                <w:noProof/>
                <w:sz w:val="23"/>
                <w:szCs w:val="23"/>
              </w:rPr>
              <w:t> </w:t>
            </w:r>
            <w:r w:rsidRPr="00911A9D">
              <w:rPr>
                <w:rFonts w:asciiTheme="minorHAnsi" w:hAnsiTheme="minorHAnsi"/>
                <w:b/>
                <w:sz w:val="23"/>
                <w:szCs w:val="23"/>
              </w:rPr>
              <w:fldChar w:fldCharType="end"/>
            </w:r>
          </w:p>
        </w:tc>
      </w:tr>
      <w:tr w:rsidR="0002020A" w:rsidRPr="00911A9D" w14:paraId="57220C09" w14:textId="77777777" w:rsidTr="0002020A">
        <w:trPr>
          <w:trHeight w:val="340"/>
        </w:trPr>
        <w:tc>
          <w:tcPr>
            <w:tcW w:w="5000" w:type="pct"/>
            <w:gridSpan w:val="6"/>
            <w:shd w:val="pct10" w:color="auto" w:fill="auto"/>
            <w:vAlign w:val="center"/>
          </w:tcPr>
          <w:p w14:paraId="028C3035" w14:textId="77777777" w:rsidR="0002020A" w:rsidRPr="0002020A" w:rsidRDefault="0002020A" w:rsidP="00EA4546">
            <w:pPr>
              <w:jc w:val="center"/>
              <w:rPr>
                <w:rFonts w:asciiTheme="minorHAnsi" w:hAnsiTheme="minorHAnsi"/>
                <w:b/>
              </w:rPr>
            </w:pPr>
            <w:r w:rsidRPr="0002020A">
              <w:rPr>
                <w:rFonts w:asciiTheme="minorHAnsi" w:hAnsiTheme="minorHAnsi"/>
                <w:b/>
              </w:rPr>
              <w:t xml:space="preserve">7 - DATA / ASSINATURA DO(A) SERVIDOR(A) E CHEFIA IMEDIATA </w:t>
            </w:r>
          </w:p>
        </w:tc>
      </w:tr>
      <w:tr w:rsidR="0002020A" w:rsidRPr="00911A9D" w14:paraId="55A132DF" w14:textId="77777777" w:rsidTr="0077780E">
        <w:trPr>
          <w:trHeight w:val="1790"/>
        </w:trPr>
        <w:tc>
          <w:tcPr>
            <w:tcW w:w="5000" w:type="pct"/>
            <w:gridSpan w:val="6"/>
          </w:tcPr>
          <w:p w14:paraId="5034AA9C" w14:textId="77777777" w:rsidR="0002020A" w:rsidRPr="00911A9D" w:rsidRDefault="0002020A" w:rsidP="00EA4546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sdt>
            <w:sdtPr>
              <w:rPr>
                <w:rFonts w:asciiTheme="minorHAnsi" w:hAnsiTheme="minorHAnsi"/>
                <w:b/>
                <w:sz w:val="23"/>
                <w:szCs w:val="23"/>
              </w:rPr>
              <w:id w:val="1612783493"/>
              <w:placeholder>
                <w:docPart w:val="AEA7BC053E644F428F8DBEFD8F21CEB3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0F81FE63" w14:textId="77777777" w:rsidR="0002020A" w:rsidRPr="00911A9D" w:rsidRDefault="0002020A" w:rsidP="00EA4546">
                <w:pPr>
                  <w:jc w:val="center"/>
                  <w:rPr>
                    <w:rFonts w:asciiTheme="minorHAnsi" w:hAnsiTheme="minorHAnsi"/>
                    <w:b/>
                    <w:sz w:val="23"/>
                    <w:szCs w:val="23"/>
                  </w:rPr>
                </w:pPr>
                <w:r w:rsidRPr="00911A9D">
                  <w:rPr>
                    <w:rFonts w:asciiTheme="minorHAnsi" w:hAnsiTheme="minorHAnsi"/>
                    <w:b/>
                    <w:sz w:val="23"/>
                    <w:szCs w:val="23"/>
                  </w:rPr>
                  <w:t>_______ / _______ / _______</w:t>
                </w:r>
              </w:p>
            </w:sdtContent>
          </w:sdt>
          <w:p w14:paraId="0908DC08" w14:textId="77777777" w:rsidR="0002020A" w:rsidRPr="0002020A" w:rsidRDefault="0002020A" w:rsidP="000202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020A">
              <w:rPr>
                <w:rFonts w:asciiTheme="minorHAnsi" w:hAnsiTheme="minorHAnsi"/>
                <w:bCs/>
                <w:sz w:val="22"/>
                <w:szCs w:val="22"/>
              </w:rPr>
              <w:t>Data</w:t>
            </w:r>
          </w:p>
          <w:p w14:paraId="33EDDDFF" w14:textId="77777777" w:rsidR="0002020A" w:rsidRPr="00911A9D" w:rsidRDefault="0002020A" w:rsidP="00EA4546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476A573A" w14:textId="77777777" w:rsidR="0002020A" w:rsidRPr="00911A9D" w:rsidRDefault="0002020A" w:rsidP="003538F2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911A9D">
              <w:rPr>
                <w:rFonts w:asciiTheme="minorHAnsi" w:hAnsiTheme="minorHAnsi"/>
                <w:b/>
                <w:sz w:val="23"/>
                <w:szCs w:val="23"/>
              </w:rPr>
              <w:t xml:space="preserve">_______________________________________________________                           ___________________________________________________     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        </w:t>
            </w:r>
            <w:r w:rsidRPr="00911A9D">
              <w:rPr>
                <w:rFonts w:asciiTheme="minorHAnsi" w:hAnsiTheme="minorHAnsi"/>
                <w:bCs/>
                <w:sz w:val="23"/>
                <w:szCs w:val="23"/>
              </w:rPr>
              <w:t>Assinatura do(a) Servidor(</w:t>
            </w:r>
            <w:proofErr w:type="gramStart"/>
            <w:r w:rsidRPr="00911A9D">
              <w:rPr>
                <w:rFonts w:asciiTheme="minorHAnsi" w:hAnsiTheme="minorHAnsi"/>
                <w:bCs/>
                <w:sz w:val="23"/>
                <w:szCs w:val="23"/>
              </w:rPr>
              <w:t xml:space="preserve">a)   </w:t>
            </w:r>
            <w:proofErr w:type="gramEnd"/>
            <w:r w:rsidRPr="00911A9D">
              <w:rPr>
                <w:rFonts w:asciiTheme="minorHAnsi" w:hAnsiTheme="minorHAnsi"/>
                <w:bCs/>
                <w:sz w:val="23"/>
                <w:szCs w:val="23"/>
              </w:rPr>
              <w:t xml:space="preserve">                                                                                                       Assinatura da Chefia Imediata   </w:t>
            </w:r>
          </w:p>
        </w:tc>
      </w:tr>
    </w:tbl>
    <w:p w14:paraId="242976F2" w14:textId="77777777" w:rsidR="0002020A" w:rsidRPr="00911A9D" w:rsidRDefault="0002020A" w:rsidP="000006E7">
      <w:pPr>
        <w:pStyle w:val="HTMLPreformatted"/>
        <w:spacing w:line="360" w:lineRule="auto"/>
        <w:jc w:val="both"/>
        <w:rPr>
          <w:rFonts w:asciiTheme="minorHAnsi" w:hAnsiTheme="minorHAnsi"/>
          <w:sz w:val="23"/>
          <w:szCs w:val="23"/>
          <w:lang w:val="pt-BR"/>
        </w:rPr>
      </w:pPr>
    </w:p>
    <w:sectPr w:rsidR="0002020A" w:rsidRPr="00911A9D" w:rsidSect="00882883">
      <w:pgSz w:w="16838" w:h="11906" w:orient="landscape" w:code="9"/>
      <w:pgMar w:top="568" w:right="1418" w:bottom="567" w:left="851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5E35F" w14:textId="77777777" w:rsidR="00267C24" w:rsidRDefault="00267C24" w:rsidP="00267C24">
      <w:r>
        <w:separator/>
      </w:r>
    </w:p>
  </w:endnote>
  <w:endnote w:type="continuationSeparator" w:id="0">
    <w:p w14:paraId="43B3EAEA" w14:textId="77777777" w:rsidR="00267C24" w:rsidRDefault="00267C24" w:rsidP="0026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87EFD" w14:textId="77777777" w:rsidR="00267C24" w:rsidRDefault="00267C24" w:rsidP="00267C24">
      <w:r>
        <w:separator/>
      </w:r>
    </w:p>
  </w:footnote>
  <w:footnote w:type="continuationSeparator" w:id="0">
    <w:p w14:paraId="0535A0C4" w14:textId="77777777" w:rsidR="00267C24" w:rsidRDefault="00267C24" w:rsidP="00267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E4C"/>
    <w:multiLevelType w:val="multilevel"/>
    <w:tmpl w:val="BACE17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0A8713C8"/>
    <w:multiLevelType w:val="hybridMultilevel"/>
    <w:tmpl w:val="1E6C9504"/>
    <w:lvl w:ilvl="0" w:tplc="C0C848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A405A"/>
    <w:multiLevelType w:val="hybridMultilevel"/>
    <w:tmpl w:val="F684D4E8"/>
    <w:lvl w:ilvl="0" w:tplc="C16E34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n+kvOB9uc+NKc2juxFJ5CUPbJJ6/3h7ITv1jki70Tskoc9yKfezFAIEU/EAWhIddvg+tphHeUWV5HVRC60IwA==" w:salt="VF6xFX0FT/t1837MqAmk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E7"/>
    <w:rsid w:val="000006E7"/>
    <w:rsid w:val="00002868"/>
    <w:rsid w:val="00016941"/>
    <w:rsid w:val="0002020A"/>
    <w:rsid w:val="000310CD"/>
    <w:rsid w:val="00041B28"/>
    <w:rsid w:val="00070934"/>
    <w:rsid w:val="000743D7"/>
    <w:rsid w:val="00095AFF"/>
    <w:rsid w:val="00096C59"/>
    <w:rsid w:val="00096F98"/>
    <w:rsid w:val="000E0F27"/>
    <w:rsid w:val="00105806"/>
    <w:rsid w:val="0012608F"/>
    <w:rsid w:val="0012778C"/>
    <w:rsid w:val="00130EF1"/>
    <w:rsid w:val="00147958"/>
    <w:rsid w:val="00171A03"/>
    <w:rsid w:val="00172B58"/>
    <w:rsid w:val="00184A54"/>
    <w:rsid w:val="00196B79"/>
    <w:rsid w:val="001B08E4"/>
    <w:rsid w:val="001C1D09"/>
    <w:rsid w:val="001D2612"/>
    <w:rsid w:val="001F24C2"/>
    <w:rsid w:val="002036B9"/>
    <w:rsid w:val="00214956"/>
    <w:rsid w:val="00221246"/>
    <w:rsid w:val="0023226B"/>
    <w:rsid w:val="002326BD"/>
    <w:rsid w:val="00237544"/>
    <w:rsid w:val="0024277B"/>
    <w:rsid w:val="00244972"/>
    <w:rsid w:val="00257517"/>
    <w:rsid w:val="00262826"/>
    <w:rsid w:val="00267C24"/>
    <w:rsid w:val="00273B86"/>
    <w:rsid w:val="002776AC"/>
    <w:rsid w:val="00281D50"/>
    <w:rsid w:val="002A12C8"/>
    <w:rsid w:val="002A2881"/>
    <w:rsid w:val="002B4EB3"/>
    <w:rsid w:val="002D6469"/>
    <w:rsid w:val="002E659B"/>
    <w:rsid w:val="002F1E07"/>
    <w:rsid w:val="00301B90"/>
    <w:rsid w:val="00302CCB"/>
    <w:rsid w:val="00307E42"/>
    <w:rsid w:val="0033027E"/>
    <w:rsid w:val="0035330F"/>
    <w:rsid w:val="003538F2"/>
    <w:rsid w:val="00365E79"/>
    <w:rsid w:val="00386ABB"/>
    <w:rsid w:val="003A4741"/>
    <w:rsid w:val="003B31B3"/>
    <w:rsid w:val="003C0705"/>
    <w:rsid w:val="003C3A40"/>
    <w:rsid w:val="003F168B"/>
    <w:rsid w:val="00404CB3"/>
    <w:rsid w:val="00431D22"/>
    <w:rsid w:val="00441585"/>
    <w:rsid w:val="00443F71"/>
    <w:rsid w:val="00454F5E"/>
    <w:rsid w:val="00455F89"/>
    <w:rsid w:val="004579A4"/>
    <w:rsid w:val="004634A7"/>
    <w:rsid w:val="00487D80"/>
    <w:rsid w:val="00520DB4"/>
    <w:rsid w:val="00523FE3"/>
    <w:rsid w:val="00533CE0"/>
    <w:rsid w:val="005559CE"/>
    <w:rsid w:val="00555E29"/>
    <w:rsid w:val="00564A19"/>
    <w:rsid w:val="005822DA"/>
    <w:rsid w:val="0059380C"/>
    <w:rsid w:val="005A25A7"/>
    <w:rsid w:val="005B3B75"/>
    <w:rsid w:val="005C4EA9"/>
    <w:rsid w:val="005C7568"/>
    <w:rsid w:val="005D6594"/>
    <w:rsid w:val="005E0252"/>
    <w:rsid w:val="005E0348"/>
    <w:rsid w:val="005E261E"/>
    <w:rsid w:val="005E75CF"/>
    <w:rsid w:val="00603766"/>
    <w:rsid w:val="00604E7F"/>
    <w:rsid w:val="006165CB"/>
    <w:rsid w:val="00631ECD"/>
    <w:rsid w:val="00643AC7"/>
    <w:rsid w:val="00654260"/>
    <w:rsid w:val="00665877"/>
    <w:rsid w:val="00676C58"/>
    <w:rsid w:val="0069276A"/>
    <w:rsid w:val="006A09FA"/>
    <w:rsid w:val="006A6DC2"/>
    <w:rsid w:val="006B678A"/>
    <w:rsid w:val="006E39B8"/>
    <w:rsid w:val="00704D73"/>
    <w:rsid w:val="007060EA"/>
    <w:rsid w:val="0071310A"/>
    <w:rsid w:val="00731495"/>
    <w:rsid w:val="0073559D"/>
    <w:rsid w:val="0073688D"/>
    <w:rsid w:val="0074201C"/>
    <w:rsid w:val="00770960"/>
    <w:rsid w:val="0077780E"/>
    <w:rsid w:val="00782E58"/>
    <w:rsid w:val="007900EA"/>
    <w:rsid w:val="007B079A"/>
    <w:rsid w:val="007B6CAD"/>
    <w:rsid w:val="007C02CA"/>
    <w:rsid w:val="007C3B02"/>
    <w:rsid w:val="007D23BE"/>
    <w:rsid w:val="007D564C"/>
    <w:rsid w:val="007E5F8E"/>
    <w:rsid w:val="008227E7"/>
    <w:rsid w:val="0083636F"/>
    <w:rsid w:val="00836B72"/>
    <w:rsid w:val="00837BBA"/>
    <w:rsid w:val="008463FA"/>
    <w:rsid w:val="008715C5"/>
    <w:rsid w:val="00876318"/>
    <w:rsid w:val="00882883"/>
    <w:rsid w:val="00893592"/>
    <w:rsid w:val="008A456C"/>
    <w:rsid w:val="008A578D"/>
    <w:rsid w:val="008B6980"/>
    <w:rsid w:val="008D7A96"/>
    <w:rsid w:val="008D7D71"/>
    <w:rsid w:val="008E3988"/>
    <w:rsid w:val="008F311D"/>
    <w:rsid w:val="009074C1"/>
    <w:rsid w:val="009111C8"/>
    <w:rsid w:val="00911A9D"/>
    <w:rsid w:val="009145D7"/>
    <w:rsid w:val="00915C1F"/>
    <w:rsid w:val="0092248C"/>
    <w:rsid w:val="00931450"/>
    <w:rsid w:val="00932413"/>
    <w:rsid w:val="0094321E"/>
    <w:rsid w:val="009540D5"/>
    <w:rsid w:val="0096672A"/>
    <w:rsid w:val="00986919"/>
    <w:rsid w:val="00996D29"/>
    <w:rsid w:val="009A13CD"/>
    <w:rsid w:val="009A15E7"/>
    <w:rsid w:val="009C3268"/>
    <w:rsid w:val="009C6889"/>
    <w:rsid w:val="009D0DA5"/>
    <w:rsid w:val="009D1D29"/>
    <w:rsid w:val="009E4F3C"/>
    <w:rsid w:val="00A24923"/>
    <w:rsid w:val="00A809D2"/>
    <w:rsid w:val="00A86D29"/>
    <w:rsid w:val="00AA25EC"/>
    <w:rsid w:val="00AA6586"/>
    <w:rsid w:val="00AB76EE"/>
    <w:rsid w:val="00AD3EBB"/>
    <w:rsid w:val="00AE29ED"/>
    <w:rsid w:val="00B13408"/>
    <w:rsid w:val="00B1476B"/>
    <w:rsid w:val="00B24FC5"/>
    <w:rsid w:val="00B31354"/>
    <w:rsid w:val="00B91F40"/>
    <w:rsid w:val="00BB7EF8"/>
    <w:rsid w:val="00BC56A0"/>
    <w:rsid w:val="00BD095E"/>
    <w:rsid w:val="00BD1618"/>
    <w:rsid w:val="00BD75DD"/>
    <w:rsid w:val="00BE0EE8"/>
    <w:rsid w:val="00C15C0F"/>
    <w:rsid w:val="00C17780"/>
    <w:rsid w:val="00CA06B6"/>
    <w:rsid w:val="00CC5BFB"/>
    <w:rsid w:val="00CD4AAB"/>
    <w:rsid w:val="00CD7A06"/>
    <w:rsid w:val="00D269F9"/>
    <w:rsid w:val="00D727A2"/>
    <w:rsid w:val="00D74D0A"/>
    <w:rsid w:val="00D867DD"/>
    <w:rsid w:val="00DA6383"/>
    <w:rsid w:val="00DA742A"/>
    <w:rsid w:val="00DB1A16"/>
    <w:rsid w:val="00DD1B4E"/>
    <w:rsid w:val="00DD3CA2"/>
    <w:rsid w:val="00E14732"/>
    <w:rsid w:val="00E17A64"/>
    <w:rsid w:val="00E34409"/>
    <w:rsid w:val="00E403DF"/>
    <w:rsid w:val="00E52D2D"/>
    <w:rsid w:val="00E5321E"/>
    <w:rsid w:val="00E62E05"/>
    <w:rsid w:val="00EC4997"/>
    <w:rsid w:val="00EF4B87"/>
    <w:rsid w:val="00F034CE"/>
    <w:rsid w:val="00F040F5"/>
    <w:rsid w:val="00F12064"/>
    <w:rsid w:val="00F156DC"/>
    <w:rsid w:val="00F23053"/>
    <w:rsid w:val="00F358E6"/>
    <w:rsid w:val="00F37996"/>
    <w:rsid w:val="00F4509F"/>
    <w:rsid w:val="00F6175C"/>
    <w:rsid w:val="00F66D61"/>
    <w:rsid w:val="00F93AEE"/>
    <w:rsid w:val="00F973E7"/>
    <w:rsid w:val="00FB13EE"/>
    <w:rsid w:val="00FB7E67"/>
    <w:rsid w:val="00FC3F60"/>
    <w:rsid w:val="00FC4343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A68BE"/>
  <w15:chartTrackingRefBased/>
  <w15:docId w15:val="{006D3923-44A5-4BFF-8FF7-88F1928C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7C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24C2"/>
    <w:pPr>
      <w:keepNext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F24C2"/>
    <w:pPr>
      <w:keepNext/>
      <w:jc w:val="both"/>
      <w:outlineLvl w:val="1"/>
    </w:pPr>
    <w:rPr>
      <w:b/>
      <w:snapToGrid w:val="0"/>
      <w:color w:val="000000"/>
      <w:sz w:val="12"/>
      <w:szCs w:val="20"/>
    </w:rPr>
  </w:style>
  <w:style w:type="paragraph" w:styleId="Heading7">
    <w:name w:val="heading 7"/>
    <w:basedOn w:val="Normal"/>
    <w:next w:val="Normal"/>
    <w:link w:val="Heading7Char"/>
    <w:qFormat/>
    <w:rsid w:val="009145D7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C5BFB"/>
    <w:rPr>
      <w:b/>
      <w:bCs/>
    </w:rPr>
  </w:style>
  <w:style w:type="paragraph" w:styleId="HTMLPreformatted">
    <w:name w:val="HTML Preformatted"/>
    <w:basedOn w:val="Normal"/>
    <w:link w:val="HTMLPreformattedChar"/>
    <w:rsid w:val="00CC5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NormalWeb">
    <w:name w:val="Normal (Web)"/>
    <w:basedOn w:val="Normal"/>
    <w:rsid w:val="00CC5BFB"/>
    <w:pPr>
      <w:spacing w:before="100" w:beforeAutospacing="1" w:after="100" w:afterAutospacing="1"/>
    </w:pPr>
  </w:style>
  <w:style w:type="table" w:styleId="TableGrid">
    <w:name w:val="Table Grid"/>
    <w:basedOn w:val="TableNormal"/>
    <w:rsid w:val="001F2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F24C2"/>
    <w:pPr>
      <w:suppressAutoHyphens/>
      <w:spacing w:line="360" w:lineRule="auto"/>
      <w:jc w:val="both"/>
    </w:pPr>
    <w:rPr>
      <w:szCs w:val="20"/>
    </w:rPr>
  </w:style>
  <w:style w:type="character" w:customStyle="1" w:styleId="Heading7Char">
    <w:name w:val="Heading 7 Char"/>
    <w:link w:val="Heading7"/>
    <w:rsid w:val="009145D7"/>
    <w:rPr>
      <w:rFonts w:ascii="Calibri" w:hAnsi="Calibri"/>
      <w:sz w:val="24"/>
      <w:szCs w:val="24"/>
    </w:rPr>
  </w:style>
  <w:style w:type="character" w:customStyle="1" w:styleId="HTMLPreformattedChar">
    <w:name w:val="HTML Preformatted Char"/>
    <w:link w:val="HTMLPreformatted"/>
    <w:locked/>
    <w:rsid w:val="009145D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8828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08E4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267C24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rsid w:val="00267C24"/>
    <w:rPr>
      <w:b/>
      <w:snapToGrid w:val="0"/>
      <w:color w:val="000000"/>
      <w:sz w:val="12"/>
    </w:rPr>
  </w:style>
  <w:style w:type="character" w:customStyle="1" w:styleId="BodyTextChar">
    <w:name w:val="Body Text Char"/>
    <w:basedOn w:val="DefaultParagraphFont"/>
    <w:link w:val="BodyText"/>
    <w:rsid w:val="00267C24"/>
    <w:rPr>
      <w:sz w:val="24"/>
    </w:rPr>
  </w:style>
  <w:style w:type="paragraph" w:styleId="Header">
    <w:name w:val="header"/>
    <w:basedOn w:val="Normal"/>
    <w:link w:val="HeaderChar"/>
    <w:rsid w:val="00267C2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267C24"/>
    <w:rPr>
      <w:sz w:val="24"/>
      <w:szCs w:val="24"/>
    </w:rPr>
  </w:style>
  <w:style w:type="paragraph" w:styleId="Footer">
    <w:name w:val="footer"/>
    <w:basedOn w:val="Normal"/>
    <w:link w:val="FooterChar"/>
    <w:rsid w:val="00267C2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267C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peamento%20Compet&#234;ncia%20T&#233;cnica\FORMUL&#193;RIOS%20PARA%20AVALIA&#199;&#195;O%20DO%20AUDITOR\Assessoria%20T&#233;cnica\PLANO%20DE%20DESENVOLVIMENTO%20-%20ADGP%20-%20Assessoria%20t&#233;cnic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774D580909413DB4ACD60255BC01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EBA40-0669-4120-ADE7-4117B3CCBA9E}"/>
      </w:docPartPr>
      <w:docPartBody>
        <w:p w:rsidR="007356CB" w:rsidRDefault="007356CB">
          <w:pPr>
            <w:pStyle w:val="3C774D580909413DB4ACD60255BC0180"/>
          </w:pPr>
          <w:r w:rsidRPr="00DB354E">
            <w:rPr>
              <w:rStyle w:val="PlaceholderText"/>
            </w:rPr>
            <w:t>Clique aqui para inserir uma data.</w:t>
          </w:r>
        </w:p>
      </w:docPartBody>
    </w:docPart>
    <w:docPart>
      <w:docPartPr>
        <w:name w:val="AEA7BC053E644F428F8DBEFD8F21CE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F95E78-380B-4DF4-86C8-A5A3DC332602}"/>
      </w:docPartPr>
      <w:docPartBody>
        <w:p w:rsidR="00432671" w:rsidRDefault="002140BF" w:rsidP="002140BF">
          <w:pPr>
            <w:pStyle w:val="AEA7BC053E644F428F8DBEFD8F21CEB3"/>
          </w:pPr>
          <w:r w:rsidRPr="00DB354E">
            <w:rPr>
              <w:rStyle w:val="PlaceholderText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CB"/>
    <w:rsid w:val="002140BF"/>
    <w:rsid w:val="00432671"/>
    <w:rsid w:val="0073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0BF"/>
    <w:rPr>
      <w:color w:val="808080"/>
    </w:rPr>
  </w:style>
  <w:style w:type="paragraph" w:customStyle="1" w:styleId="3C774D580909413DB4ACD60255BC0180">
    <w:name w:val="3C774D580909413DB4ACD60255BC0180"/>
  </w:style>
  <w:style w:type="paragraph" w:customStyle="1" w:styleId="AEA7BC053E644F428F8DBEFD8F21CEB3">
    <w:name w:val="AEA7BC053E644F428F8DBEFD8F21CEB3"/>
    <w:rsid w:val="002140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PLANO DE DESENVOLVIMENTO - ADGP - Assessoria técnica.dotm</Template>
  <TotalTime>0</TotalTime>
  <Pages>3</Pages>
  <Words>578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44</vt:lpstr>
    </vt:vector>
  </TitlesOfParts>
  <Company>SEPLAG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44</dc:title>
  <dc:subject/>
  <dc:creator>Ana Letícia Neves Pimenta (CGE)</dc:creator>
  <cp:keywords/>
  <cp:lastModifiedBy>Carolina Silveira Magalhães</cp:lastModifiedBy>
  <cp:revision>2</cp:revision>
  <cp:lastPrinted>2011-11-08T15:31:00Z</cp:lastPrinted>
  <dcterms:created xsi:type="dcterms:W3CDTF">2021-09-09T15:13:00Z</dcterms:created>
  <dcterms:modified xsi:type="dcterms:W3CDTF">2021-09-09T15:13:00Z</dcterms:modified>
</cp:coreProperties>
</file>